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C3C7" w14:textId="77777777" w:rsidR="00707E9E" w:rsidRPr="00D76A22" w:rsidRDefault="00707E9E" w:rsidP="00707E9E">
      <w:pPr>
        <w:pStyle w:val="Titel"/>
      </w:pPr>
      <w:r w:rsidRPr="00707E9E">
        <w:t xml:space="preserve">Antrag auf Beitritt </w:t>
      </w:r>
      <w:r>
        <w:br/>
      </w:r>
      <w:r w:rsidRPr="00707E9E">
        <w:t>bei STADTKULTUR HAMBURG e.V.</w:t>
      </w:r>
    </w:p>
    <w:p w14:paraId="5D7A9590" w14:textId="77777777" w:rsidR="00707E9E" w:rsidRPr="00BA5889" w:rsidRDefault="00707E9E" w:rsidP="00707E9E">
      <w:r w:rsidRPr="00D76A22">
        <w:rPr>
          <w:b/>
        </w:rPr>
        <w:t xml:space="preserve">Hiermit </w:t>
      </w:r>
      <w:r>
        <w:rPr>
          <w:b/>
        </w:rPr>
        <w:t xml:space="preserve">stelle/n ich/wir den Antrag auf </w:t>
      </w:r>
      <w:r w:rsidRPr="00D76A22">
        <w:rPr>
          <w:b/>
        </w:rPr>
        <w:t xml:space="preserve">Beitritt zu </w:t>
      </w:r>
      <w:r>
        <w:rPr>
          <w:b/>
        </w:rPr>
        <w:t>STADTKULTUR HAMBURG e.</w:t>
      </w:r>
      <w:r w:rsidRPr="00D76A22">
        <w:rPr>
          <w:b/>
        </w:rPr>
        <w:t xml:space="preserve">V. </w:t>
      </w:r>
      <w:r>
        <w:rPr>
          <w:b/>
        </w:rPr>
        <w:br/>
      </w:r>
      <w:r w:rsidRPr="00BA5889">
        <w:t xml:space="preserve">Der Vorstand </w:t>
      </w:r>
      <w:r>
        <w:t xml:space="preserve">von STADTKULTUR </w:t>
      </w:r>
      <w:r w:rsidRPr="00BA5889">
        <w:t>wird in seiner nächsten Sitzung über den Beitritt entscheiden.</w:t>
      </w:r>
    </w:p>
    <w:p w14:paraId="42C8A136" w14:textId="77777777" w:rsidR="00707E9E" w:rsidRPr="00D76A22" w:rsidRDefault="00707E9E" w:rsidP="00707E9E">
      <w:r w:rsidRPr="00D76A22">
        <w:t xml:space="preserve"> </w:t>
      </w:r>
    </w:p>
    <w:p w14:paraId="25DD5DAD" w14:textId="77777777" w:rsidR="00707E9E" w:rsidRPr="00D76A22" w:rsidRDefault="00707E9E" w:rsidP="00707E9E">
      <w:r>
        <w:t>Name der Organisation/Initiative</w:t>
      </w:r>
      <w:r w:rsidRPr="00D76A22">
        <w:t>: ..............................................................................</w:t>
      </w:r>
      <w:r>
        <w:t>.............................</w:t>
      </w:r>
    </w:p>
    <w:p w14:paraId="385F6D25" w14:textId="77777777" w:rsidR="00707E9E" w:rsidRPr="00D76A22" w:rsidRDefault="00707E9E" w:rsidP="00707E9E">
      <w:r w:rsidRPr="00D76A22">
        <w:t xml:space="preserve"> </w:t>
      </w:r>
    </w:p>
    <w:p w14:paraId="3FEB003B" w14:textId="77777777" w:rsidR="00707E9E" w:rsidRPr="00D76A22" w:rsidRDefault="00707E9E" w:rsidP="00707E9E">
      <w:r>
        <w:t>Straße</w:t>
      </w:r>
      <w:r w:rsidRPr="00D76A22">
        <w:t>: .......................................................</w:t>
      </w:r>
      <w:r w:rsidRPr="00D76A22">
        <w:tab/>
        <w:t>PLZ, Ort: .....................................................</w:t>
      </w:r>
      <w:r>
        <w:t>..</w:t>
      </w:r>
      <w:r w:rsidRPr="00D76A22">
        <w:t xml:space="preserve"> </w:t>
      </w:r>
    </w:p>
    <w:p w14:paraId="35749E77" w14:textId="77777777" w:rsidR="00707E9E" w:rsidRPr="00D76A22" w:rsidRDefault="00707E9E" w:rsidP="00707E9E">
      <w:r w:rsidRPr="00D76A22">
        <w:t xml:space="preserve"> </w:t>
      </w:r>
    </w:p>
    <w:p w14:paraId="55F01C90" w14:textId="77777777" w:rsidR="00707E9E" w:rsidRPr="00D76A22" w:rsidRDefault="00707E9E" w:rsidP="00707E9E">
      <w:r w:rsidRPr="00D76A22">
        <w:t>Telefon: .........................................................</w:t>
      </w:r>
      <w:r w:rsidRPr="00D76A22">
        <w:tab/>
        <w:t>E-Mail: ...........................................................</w:t>
      </w:r>
    </w:p>
    <w:p w14:paraId="77849846" w14:textId="77777777" w:rsidR="00707E9E" w:rsidRPr="00D76A22" w:rsidRDefault="00707E9E" w:rsidP="00707E9E">
      <w:r w:rsidRPr="00D76A22">
        <w:t xml:space="preserve"> </w:t>
      </w:r>
    </w:p>
    <w:p w14:paraId="34D2BF13" w14:textId="77777777" w:rsidR="00707E9E" w:rsidRDefault="00707E9E" w:rsidP="00707E9E">
      <w:r w:rsidRPr="00D76A22">
        <w:t>Internet: ......................................................</w:t>
      </w:r>
      <w:r>
        <w:t>.</w:t>
      </w:r>
      <w:r w:rsidRPr="00D76A22">
        <w:t xml:space="preserve">. </w:t>
      </w:r>
      <w:r>
        <w:t xml:space="preserve">    </w:t>
      </w:r>
      <w:r>
        <w:tab/>
        <w:t>Facebook</w:t>
      </w:r>
      <w:r w:rsidRPr="00D76A22">
        <w:t>: ......................................................</w:t>
      </w:r>
      <w:r>
        <w:t>.</w:t>
      </w:r>
    </w:p>
    <w:p w14:paraId="13F9094E" w14:textId="77777777" w:rsidR="00707E9E" w:rsidRDefault="00707E9E" w:rsidP="00707E9E"/>
    <w:p w14:paraId="53E6C12A" w14:textId="7CF34B56" w:rsidR="00707E9E" w:rsidRPr="002800C2" w:rsidRDefault="00707E9E" w:rsidP="00707E9E">
      <w:r w:rsidRPr="002800C2">
        <w:rPr>
          <w:b/>
        </w:rPr>
        <w:t>Daten der Ansprechperson</w:t>
      </w:r>
      <w:r>
        <w:rPr>
          <w:b/>
        </w:rPr>
        <w:t xml:space="preserve"> </w:t>
      </w:r>
      <w:r w:rsidRPr="002800C2">
        <w:t>(</w:t>
      </w:r>
      <w:r>
        <w:t xml:space="preserve">Geschäftsführung, Vorstand oder Verantwortlicher, </w:t>
      </w:r>
      <w:r w:rsidRPr="002800C2">
        <w:t>siehe</w:t>
      </w:r>
      <w:r>
        <w:t xml:space="preserve"> hierzu</w:t>
      </w:r>
      <w:r w:rsidRPr="002800C2">
        <w:t xml:space="preserve"> </w:t>
      </w:r>
      <w:r>
        <w:br/>
      </w:r>
      <w:r w:rsidRPr="002800C2">
        <w:t xml:space="preserve">„Einverständniserklärung zur Speicherung und Verwendung“ </w:t>
      </w:r>
      <w:r w:rsidR="00342F3D">
        <w:t xml:space="preserve">auf </w:t>
      </w:r>
      <w:r w:rsidRPr="002800C2">
        <w:t>S</w:t>
      </w:r>
      <w:r>
        <w:t>eite</w:t>
      </w:r>
      <w:r w:rsidRPr="002800C2">
        <w:t xml:space="preserve"> 3)</w:t>
      </w:r>
    </w:p>
    <w:p w14:paraId="568D3B34" w14:textId="77777777" w:rsidR="00707E9E" w:rsidRDefault="00707E9E" w:rsidP="00707E9E"/>
    <w:p w14:paraId="032516A8" w14:textId="77777777" w:rsidR="00707E9E" w:rsidRDefault="00707E9E" w:rsidP="00707E9E">
      <w:r>
        <w:t xml:space="preserve">Vor- und Nachname: </w:t>
      </w:r>
      <w:r w:rsidRPr="00D76A22">
        <w:t>...........................................</w:t>
      </w:r>
      <w:r w:rsidRPr="00D76A22">
        <w:tab/>
        <w:t>Telefon: .......................................................</w:t>
      </w:r>
      <w:r>
        <w:t>..</w:t>
      </w:r>
      <w:r w:rsidRPr="00D76A22">
        <w:t xml:space="preserve"> </w:t>
      </w:r>
    </w:p>
    <w:p w14:paraId="40E2D990" w14:textId="77777777" w:rsidR="00707E9E" w:rsidRDefault="00707E9E" w:rsidP="00707E9E"/>
    <w:p w14:paraId="59C13B6F" w14:textId="77777777" w:rsidR="00707E9E" w:rsidRDefault="00707E9E" w:rsidP="00707E9E">
      <w:r w:rsidRPr="00D76A22">
        <w:t>E-Mail: ...........................................................</w:t>
      </w:r>
    </w:p>
    <w:p w14:paraId="65120529" w14:textId="77777777" w:rsidR="00707E9E" w:rsidRDefault="00707E9E" w:rsidP="00707E9E"/>
    <w:p w14:paraId="7F5CEF0D" w14:textId="77777777" w:rsidR="00707E9E" w:rsidRDefault="00707E9E" w:rsidP="00707E9E"/>
    <w:p w14:paraId="2B4BBAE9" w14:textId="77777777" w:rsidR="00707E9E" w:rsidRPr="00D76A22" w:rsidRDefault="00707E9E" w:rsidP="00707E9E">
      <w:r w:rsidRPr="00D76A22">
        <w:t>Hamburg, den ...............................................</w:t>
      </w:r>
      <w:r>
        <w:t>...</w:t>
      </w:r>
      <w:r w:rsidRPr="00D76A22">
        <w:tab/>
        <w:t>Unterschrift: ..................................................</w:t>
      </w:r>
      <w:r>
        <w:t>..</w:t>
      </w:r>
    </w:p>
    <w:p w14:paraId="134E59C9" w14:textId="77777777" w:rsidR="00707E9E" w:rsidRDefault="00707E9E" w:rsidP="00707E9E"/>
    <w:p w14:paraId="3FD71F07" w14:textId="77777777" w:rsidR="00707E9E" w:rsidRDefault="00707E9E" w:rsidP="00707E9E">
      <w:r>
        <w:t>Im Falle einer Aufnahme benötigen wir am Besten schon vorab noch ein paar Daten von Ihnen:</w:t>
      </w:r>
    </w:p>
    <w:p w14:paraId="3ACE336C" w14:textId="77777777" w:rsidR="00707E9E" w:rsidRDefault="00707E9E" w:rsidP="00707E9E">
      <w:pPr>
        <w:pStyle w:val="Listenabsatz"/>
        <w:numPr>
          <w:ilvl w:val="0"/>
          <w:numId w:val="22"/>
        </w:numPr>
        <w:rPr>
          <w:rFonts w:ascii="Calibri" w:hAnsi="Calibri"/>
        </w:rPr>
      </w:pPr>
      <w:r>
        <w:rPr>
          <w:rFonts w:ascii="Calibri" w:hAnsi="Calibri"/>
        </w:rPr>
        <w:t xml:space="preserve">Die </w:t>
      </w:r>
      <w:r w:rsidRPr="0033598C">
        <w:rPr>
          <w:rFonts w:ascii="Calibri" w:hAnsi="Calibri"/>
        </w:rPr>
        <w:t>Ermächtigung zum SEPA-Lastschriftverfahren</w:t>
      </w:r>
      <w:r>
        <w:rPr>
          <w:rFonts w:ascii="Calibri" w:hAnsi="Calibri"/>
        </w:rPr>
        <w:t xml:space="preserve"> (Seite 2)</w:t>
      </w:r>
    </w:p>
    <w:p w14:paraId="139794F2" w14:textId="6751AB8C" w:rsidR="00707E9E" w:rsidRDefault="00707E9E" w:rsidP="00707E9E">
      <w:pPr>
        <w:pStyle w:val="Listenabsatz"/>
        <w:numPr>
          <w:ilvl w:val="0"/>
          <w:numId w:val="22"/>
        </w:numPr>
        <w:rPr>
          <w:rFonts w:ascii="Calibri" w:hAnsi="Calibri"/>
        </w:rPr>
      </w:pPr>
      <w:r w:rsidRPr="0033598C">
        <w:rPr>
          <w:rFonts w:ascii="Calibri" w:hAnsi="Calibri"/>
        </w:rPr>
        <w:t>Einverständniserklärung zur Speicherung und Verwendung von person</w:t>
      </w:r>
      <w:r w:rsidR="000B70E9">
        <w:rPr>
          <w:rFonts w:ascii="Calibri" w:hAnsi="Calibri"/>
        </w:rPr>
        <w:t>en</w:t>
      </w:r>
      <w:r w:rsidRPr="0033598C">
        <w:rPr>
          <w:rFonts w:ascii="Calibri" w:hAnsi="Calibri"/>
        </w:rPr>
        <w:t>bezogenen Daten der Ansprechperson</w:t>
      </w:r>
      <w:r>
        <w:rPr>
          <w:rFonts w:ascii="Calibri" w:hAnsi="Calibri"/>
        </w:rPr>
        <w:t xml:space="preserve"> (Seite 3)</w:t>
      </w:r>
    </w:p>
    <w:p w14:paraId="3939D22B" w14:textId="77777777" w:rsidR="00707E9E" w:rsidRPr="0033598C" w:rsidRDefault="00707E9E" w:rsidP="00707E9E">
      <w:pPr>
        <w:pStyle w:val="Listenabsatz"/>
        <w:numPr>
          <w:ilvl w:val="0"/>
          <w:numId w:val="22"/>
        </w:numPr>
        <w:rPr>
          <w:rFonts w:ascii="Calibri" w:hAnsi="Calibri"/>
        </w:rPr>
      </w:pPr>
      <w:r>
        <w:rPr>
          <w:rFonts w:ascii="Calibri" w:hAnsi="Calibri"/>
        </w:rPr>
        <w:t>Den Fragebogen zur Organisation/Initiative (Seite 4 bis 5)</w:t>
      </w:r>
    </w:p>
    <w:p w14:paraId="7A4095AF" w14:textId="77777777" w:rsidR="00707E9E" w:rsidRDefault="00707E9E" w:rsidP="00707E9E"/>
    <w:p w14:paraId="1ABB4127" w14:textId="77777777" w:rsidR="00707E9E" w:rsidRDefault="00707E9E" w:rsidP="00707E9E">
      <w:r>
        <w:t xml:space="preserve">Senden Sie Ihre </w:t>
      </w:r>
      <w:r>
        <w:rPr>
          <w:b/>
        </w:rPr>
        <w:t>unterschriebene</w:t>
      </w:r>
      <w:r w:rsidRPr="00707E9E">
        <w:rPr>
          <w:b/>
        </w:rPr>
        <w:t xml:space="preserve"> Beitrittserklärung</w:t>
      </w:r>
      <w:r>
        <w:t xml:space="preserve">, Ihre </w:t>
      </w:r>
      <w:r w:rsidRPr="00707E9E">
        <w:rPr>
          <w:b/>
        </w:rPr>
        <w:t xml:space="preserve">Erklärung </w:t>
      </w:r>
      <w:r>
        <w:rPr>
          <w:b/>
        </w:rPr>
        <w:t xml:space="preserve">zum </w:t>
      </w:r>
      <w:r w:rsidRPr="00707E9E">
        <w:rPr>
          <w:b/>
        </w:rPr>
        <w:t>SEPA-Lastschriftverfahren</w:t>
      </w:r>
      <w:r>
        <w:t xml:space="preserve"> und die </w:t>
      </w:r>
      <w:r w:rsidRPr="00707E9E">
        <w:rPr>
          <w:b/>
        </w:rPr>
        <w:t>Einverständniserklärung zur Speicherung und Verwendung von person</w:t>
      </w:r>
      <w:r w:rsidR="00D36D03">
        <w:rPr>
          <w:b/>
        </w:rPr>
        <w:t>en</w:t>
      </w:r>
      <w:r w:rsidRPr="00707E9E">
        <w:rPr>
          <w:b/>
        </w:rPr>
        <w:t>bezogenen Daten der Ansprechperson</w:t>
      </w:r>
      <w:r w:rsidRPr="002800C2">
        <w:t xml:space="preserve"> </w:t>
      </w:r>
      <w:r>
        <w:t>sowie den ausgefüllten Fragebogen bitte per Post</w:t>
      </w:r>
      <w:r w:rsidRPr="00D76A22">
        <w:t xml:space="preserve"> an: </w:t>
      </w:r>
    </w:p>
    <w:p w14:paraId="1CBF4246" w14:textId="77777777" w:rsidR="00707E9E" w:rsidRPr="00D76A22" w:rsidRDefault="00707E9E" w:rsidP="00707E9E"/>
    <w:p w14:paraId="705E2762" w14:textId="51EEB465" w:rsidR="00707E9E" w:rsidRPr="00E229D6" w:rsidRDefault="00707E9E" w:rsidP="00707E9E">
      <w:pPr>
        <w:rPr>
          <w:b/>
        </w:rPr>
      </w:pPr>
      <w:r w:rsidRPr="00D76A22">
        <w:rPr>
          <w:b/>
        </w:rPr>
        <w:t xml:space="preserve">STADTKULTUR HAMBURG </w:t>
      </w:r>
      <w:r>
        <w:rPr>
          <w:b/>
        </w:rPr>
        <w:t>e.V</w:t>
      </w:r>
      <w:r w:rsidR="00C108BE">
        <w:rPr>
          <w:b/>
        </w:rPr>
        <w:t>.</w:t>
      </w:r>
      <w:r>
        <w:rPr>
          <w:b/>
        </w:rPr>
        <w:t xml:space="preserve"> </w:t>
      </w:r>
      <w:r w:rsidR="00C108BE" w:rsidRPr="00C108BE">
        <w:rPr>
          <w:b/>
        </w:rPr>
        <w:t>·</w:t>
      </w:r>
      <w:r w:rsidR="00C108BE">
        <w:rPr>
          <w:b/>
        </w:rPr>
        <w:t xml:space="preserve"> Große Bergstraße 264 </w:t>
      </w:r>
      <w:r w:rsidR="00C108BE" w:rsidRPr="00C108BE">
        <w:rPr>
          <w:b/>
        </w:rPr>
        <w:t>·</w:t>
      </w:r>
      <w:r>
        <w:rPr>
          <w:b/>
        </w:rPr>
        <w:t xml:space="preserve"> </w:t>
      </w:r>
      <w:r w:rsidRPr="00D76A22">
        <w:rPr>
          <w:b/>
        </w:rPr>
        <w:t>2276</w:t>
      </w:r>
      <w:r w:rsidR="00C108BE">
        <w:rPr>
          <w:b/>
        </w:rPr>
        <w:t>7</w:t>
      </w:r>
      <w:r w:rsidRPr="00D76A22">
        <w:rPr>
          <w:b/>
        </w:rPr>
        <w:t xml:space="preserve"> Hamburg</w:t>
      </w:r>
    </w:p>
    <w:p w14:paraId="6719BE08" w14:textId="77777777" w:rsidR="00707E9E" w:rsidRPr="00D22989" w:rsidRDefault="00707E9E" w:rsidP="00707E9E">
      <w:pPr>
        <w:pStyle w:val="berschrift1"/>
        <w:ind w:left="397" w:hanging="397"/>
      </w:pPr>
      <w:r w:rsidRPr="00D22989">
        <w:lastRenderedPageBreak/>
        <w:t>SEPA-</w:t>
      </w:r>
      <w:r w:rsidRPr="00E229D6">
        <w:t>Lastschriftverfahren</w:t>
      </w:r>
    </w:p>
    <w:p w14:paraId="619C143E" w14:textId="77777777" w:rsidR="00707E9E" w:rsidRDefault="00707E9E" w:rsidP="00707E9E"/>
    <w:p w14:paraId="3BC17879" w14:textId="77777777" w:rsidR="00707E9E" w:rsidRPr="00D76A22" w:rsidRDefault="00707E9E" w:rsidP="00707E9E">
      <w:r>
        <w:t>Gläubiger-</w:t>
      </w:r>
      <w:r w:rsidRPr="00D76A22">
        <w:t>ID Nr.: DE88SKH00000888166</w:t>
      </w:r>
    </w:p>
    <w:p w14:paraId="08378DA8" w14:textId="77777777" w:rsidR="00707E9E" w:rsidRPr="00D76A22" w:rsidRDefault="00707E9E" w:rsidP="00707E9E">
      <w:r>
        <w:t>Mandatsreferenz</w:t>
      </w:r>
      <w:r w:rsidRPr="00D76A22">
        <w:t xml:space="preserve">: </w:t>
      </w:r>
      <w:r w:rsidRPr="00BA5889">
        <w:rPr>
          <w:i/>
        </w:rPr>
        <w:t>wird mit Anerkennung des Beitritts vergeben und Ihnen mitgeteilt</w:t>
      </w:r>
    </w:p>
    <w:p w14:paraId="56421563" w14:textId="77777777" w:rsidR="00707E9E" w:rsidRDefault="00707E9E" w:rsidP="00707E9E"/>
    <w:p w14:paraId="403B4903" w14:textId="77777777" w:rsidR="00707E9E" w:rsidRPr="00D76A22" w:rsidRDefault="00707E9E" w:rsidP="00707E9E">
      <w:r w:rsidRPr="00D76A22">
        <w:t>Hiermit ermächtige ich/wir Sie widerruflich, die von mir/uns zu entrichtenden Zahlungen für den Mitgliedsbeitrag bei Fälligkeit zu Lasten meines/unseres unten angegebenen Girokontos einzuziehen. Wenn mein/unser Konto die erforderliche Deckung nicht aufweist, besteht seitens des kontoführenden Instituts keine Verpflichtung zur Einlösung. Teileinlösungen werden im Lastschriftverfahren nicht vorgenommen.</w:t>
      </w:r>
    </w:p>
    <w:p w14:paraId="3D6CCDF5" w14:textId="77777777" w:rsidR="00707E9E" w:rsidRDefault="00707E9E" w:rsidP="00707E9E"/>
    <w:p w14:paraId="12260FFD" w14:textId="77777777" w:rsidR="00707E9E" w:rsidRPr="00D76A22" w:rsidRDefault="00707E9E" w:rsidP="00707E9E">
      <w:r w:rsidRPr="00D22989">
        <w:rPr>
          <w:b/>
        </w:rPr>
        <w:t>Hinweis:</w:t>
      </w:r>
      <w:r w:rsidRPr="00D76A22">
        <w:t xml:space="preserve"> Innerhalb von acht Wochen, beginnend mit dem Belastungsdatum, kann die Erstattung des belasteten Betrages verlangt werden.</w:t>
      </w:r>
    </w:p>
    <w:p w14:paraId="59402A89" w14:textId="77777777" w:rsidR="00707E9E" w:rsidRDefault="00707E9E" w:rsidP="00707E9E"/>
    <w:p w14:paraId="0DACAA81" w14:textId="77777777" w:rsidR="00707E9E" w:rsidRDefault="00707E9E" w:rsidP="00707E9E"/>
    <w:p w14:paraId="3415DD72" w14:textId="77777777" w:rsidR="00707E9E" w:rsidRPr="00D76A22" w:rsidRDefault="00707E9E" w:rsidP="00707E9E">
      <w:pPr>
        <w:spacing w:line="600" w:lineRule="auto"/>
      </w:pPr>
      <w:r w:rsidRPr="00D76A22">
        <w:t>Kontoinhaber:</w:t>
      </w:r>
    </w:p>
    <w:p w14:paraId="45DD3C4D" w14:textId="77777777" w:rsidR="00707E9E" w:rsidRPr="00D76A22" w:rsidRDefault="00707E9E" w:rsidP="00707E9E">
      <w:pPr>
        <w:spacing w:line="600" w:lineRule="auto"/>
      </w:pPr>
      <w:r w:rsidRPr="00D76A22">
        <w:t>Kreditinstitut:</w:t>
      </w:r>
    </w:p>
    <w:p w14:paraId="535F204D" w14:textId="77777777" w:rsidR="00707E9E" w:rsidRPr="00D76A22" w:rsidRDefault="00707E9E" w:rsidP="00707E9E">
      <w:pPr>
        <w:spacing w:line="600" w:lineRule="auto"/>
      </w:pPr>
      <w:r w:rsidRPr="00D76A22">
        <w:t>BIC:</w:t>
      </w:r>
    </w:p>
    <w:p w14:paraId="03670B02" w14:textId="77777777" w:rsidR="00707E9E" w:rsidRPr="00D76A22" w:rsidRDefault="00707E9E" w:rsidP="00707E9E">
      <w:pPr>
        <w:spacing w:line="600" w:lineRule="auto"/>
      </w:pPr>
      <w:r w:rsidRPr="00D76A22">
        <w:t>IBAN:</w:t>
      </w:r>
    </w:p>
    <w:p w14:paraId="231E07D2" w14:textId="77777777" w:rsidR="00707E9E" w:rsidRPr="00D76A22" w:rsidRDefault="00707E9E" w:rsidP="00707E9E"/>
    <w:p w14:paraId="521ED0B0" w14:textId="77777777" w:rsidR="00707E9E" w:rsidRPr="00D76A22" w:rsidRDefault="00707E9E" w:rsidP="00707E9E">
      <w:r w:rsidRPr="00D76A22">
        <w:t>Hamburg, den ...............................................</w:t>
      </w:r>
      <w:r>
        <w:t>...</w:t>
      </w:r>
      <w:r w:rsidRPr="00D76A22">
        <w:tab/>
        <w:t>Unterschrift: ..................................................</w:t>
      </w:r>
      <w:r>
        <w:t>..</w:t>
      </w:r>
    </w:p>
    <w:p w14:paraId="0338E222" w14:textId="77777777" w:rsidR="00707E9E" w:rsidRPr="00D76A22" w:rsidRDefault="00707E9E" w:rsidP="00707E9E"/>
    <w:p w14:paraId="3847DEEF" w14:textId="77777777" w:rsidR="00707E9E" w:rsidRDefault="00707E9E" w:rsidP="00707E9E">
      <w:pPr>
        <w:spacing w:line="240" w:lineRule="auto"/>
        <w:rPr>
          <w:b/>
          <w:sz w:val="40"/>
          <w:szCs w:val="40"/>
        </w:rPr>
      </w:pPr>
    </w:p>
    <w:p w14:paraId="38405397" w14:textId="77777777" w:rsidR="00707E9E" w:rsidRDefault="00707E9E" w:rsidP="00707E9E"/>
    <w:p w14:paraId="16D38D64" w14:textId="77777777" w:rsidR="00707E9E" w:rsidRDefault="00707E9E" w:rsidP="00707E9E"/>
    <w:p w14:paraId="4CE3FE62" w14:textId="756E45E1" w:rsidR="00707E9E" w:rsidRDefault="00707E9E" w:rsidP="00707E9E"/>
    <w:p w14:paraId="227BAF04" w14:textId="77777777" w:rsidR="00C0602B" w:rsidRDefault="00C0602B" w:rsidP="00707E9E"/>
    <w:p w14:paraId="34E10A07" w14:textId="77777777" w:rsidR="00342F3D" w:rsidRDefault="00342F3D">
      <w:pPr>
        <w:spacing w:line="240" w:lineRule="auto"/>
        <w:rPr>
          <w:rFonts w:eastAsia="MS Gothic"/>
          <w:b/>
          <w:bCs/>
          <w:sz w:val="34"/>
          <w:szCs w:val="32"/>
        </w:rPr>
      </w:pPr>
      <w:r>
        <w:br w:type="page"/>
      </w:r>
    </w:p>
    <w:p w14:paraId="61A2D343" w14:textId="12FF97B3" w:rsidR="00707E9E" w:rsidRDefault="00707E9E" w:rsidP="00C0602B">
      <w:pPr>
        <w:pStyle w:val="berschrift1"/>
        <w:spacing w:line="276" w:lineRule="auto"/>
      </w:pPr>
      <w:r>
        <w:lastRenderedPageBreak/>
        <w:t xml:space="preserve">Einverständniserklärung </w:t>
      </w:r>
      <w:r w:rsidR="00950C8B">
        <w:t xml:space="preserve">und Hinweise </w:t>
      </w:r>
      <w:r>
        <w:t>zur Speicherung und Verwendung von person</w:t>
      </w:r>
      <w:r w:rsidR="00163AD6">
        <w:t>en</w:t>
      </w:r>
      <w:r>
        <w:t>bezogenen Daten der Ansprechperson</w:t>
      </w:r>
      <w:r w:rsidR="00950C8B">
        <w:t>en</w:t>
      </w:r>
      <w:r>
        <w:t xml:space="preserve"> </w:t>
      </w:r>
      <w:r w:rsidR="00950C8B">
        <w:t>des Mitgliedes</w:t>
      </w:r>
    </w:p>
    <w:p w14:paraId="3E8F8D21" w14:textId="77777777" w:rsidR="00707E9E" w:rsidRDefault="00707E9E" w:rsidP="00707E9E"/>
    <w:p w14:paraId="2425F206" w14:textId="77777777" w:rsidR="00707E9E" w:rsidRPr="00A86C89" w:rsidRDefault="00707E9E" w:rsidP="00707E9E">
      <w:r w:rsidRPr="00A86C89">
        <w:t>STADTKULTUR HAMBURG weist hiermit darauf hin, dass ausreichende technische Maßnahmen zur Gewährleistung des Datenschutzes getroffen wurden. Dennoch kann bei einer Veröffentlichung von personenbezogenen Mitgliederdaten im Internet ein umfassender Datenschutz nicht garantiert</w:t>
      </w:r>
    </w:p>
    <w:p w14:paraId="5EC28B26" w14:textId="77777777" w:rsidR="00707E9E" w:rsidRPr="00A86C89" w:rsidRDefault="00707E9E" w:rsidP="00707E9E">
      <w:r w:rsidRPr="00A86C89">
        <w:t xml:space="preserve">werden. Daher </w:t>
      </w:r>
      <w:r>
        <w:t xml:space="preserve">ist </w:t>
      </w:r>
      <w:r w:rsidRPr="00A86C89">
        <w:t>sich das Vereinsmitglied bewusst, dass:</w:t>
      </w:r>
    </w:p>
    <w:p w14:paraId="686108C5" w14:textId="77777777" w:rsidR="00707E9E" w:rsidRPr="00A86C89" w:rsidRDefault="00707E9E" w:rsidP="00707E9E">
      <w:pPr>
        <w:pStyle w:val="Listenabsatz"/>
        <w:numPr>
          <w:ilvl w:val="0"/>
          <w:numId w:val="20"/>
        </w:numPr>
        <w:rPr>
          <w:rFonts w:ascii="Calibri" w:hAnsi="Calibri"/>
        </w:rPr>
      </w:pPr>
      <w:r w:rsidRPr="00A86C89">
        <w:rPr>
          <w:rFonts w:ascii="Calibri" w:hAnsi="Calibri"/>
        </w:rPr>
        <w:t>die personenbezogenen Daten auch in Staaten abrufbar sind, die keine der Bundesrepublik</w:t>
      </w:r>
    </w:p>
    <w:p w14:paraId="6D9A50D8" w14:textId="77777777" w:rsidR="00707E9E" w:rsidRPr="00A86C89" w:rsidRDefault="00707E9E" w:rsidP="00707E9E">
      <w:pPr>
        <w:pStyle w:val="Listenabsatz"/>
        <w:ind w:left="720" w:firstLine="0"/>
        <w:rPr>
          <w:rFonts w:ascii="Calibri" w:hAnsi="Calibri"/>
        </w:rPr>
      </w:pPr>
      <w:r w:rsidRPr="00A86C89">
        <w:rPr>
          <w:rFonts w:ascii="Calibri" w:hAnsi="Calibri"/>
        </w:rPr>
        <w:t>Deutschland vergleichbaren Datenschutzbestimmungen kennen;</w:t>
      </w:r>
    </w:p>
    <w:p w14:paraId="541C6228" w14:textId="77777777" w:rsidR="00707E9E" w:rsidRPr="00A86C89" w:rsidRDefault="00707E9E" w:rsidP="00707E9E">
      <w:pPr>
        <w:pStyle w:val="Listenabsatz"/>
        <w:numPr>
          <w:ilvl w:val="0"/>
          <w:numId w:val="20"/>
        </w:numPr>
        <w:rPr>
          <w:rFonts w:ascii="Calibri" w:hAnsi="Calibri"/>
        </w:rPr>
      </w:pPr>
      <w:r w:rsidRPr="00A86C89">
        <w:rPr>
          <w:rFonts w:ascii="Calibri" w:hAnsi="Calibri"/>
        </w:rPr>
        <w:t>die Vertraulichkeit, die Integrität (Unverletzlichkeit), die Authentizität (Echtheit) und die</w:t>
      </w:r>
    </w:p>
    <w:p w14:paraId="5FEE83C1" w14:textId="77777777" w:rsidR="00707E9E" w:rsidRPr="00A86C89" w:rsidRDefault="00707E9E" w:rsidP="00707E9E">
      <w:pPr>
        <w:pStyle w:val="Listenabsatz"/>
        <w:ind w:left="720" w:firstLine="0"/>
        <w:rPr>
          <w:rFonts w:ascii="Calibri" w:hAnsi="Calibri"/>
        </w:rPr>
      </w:pPr>
      <w:r w:rsidRPr="00A86C89">
        <w:rPr>
          <w:rFonts w:ascii="Calibri" w:hAnsi="Calibri"/>
        </w:rPr>
        <w:t>Verfügbarkeit der personenbezogenen Daten nicht garantiert ist.</w:t>
      </w:r>
    </w:p>
    <w:p w14:paraId="5C415A2E" w14:textId="6AD91A1C" w:rsidR="00707E9E" w:rsidRPr="00A86C89" w:rsidRDefault="00707E9E" w:rsidP="00CF0F57">
      <w:r w:rsidRPr="00A86C89">
        <w:t xml:space="preserve">Das Vereinsmitglied trifft die Entscheidung zur Veröffentlichung seiner Daten </w:t>
      </w:r>
      <w:r w:rsidR="006D5F61">
        <w:t>in de</w:t>
      </w:r>
      <w:r w:rsidR="00CF0F57">
        <w:t>n Druckerzeugnissen</w:t>
      </w:r>
      <w:r w:rsidR="006D5F61">
        <w:t xml:space="preserve"> und </w:t>
      </w:r>
      <w:r w:rsidRPr="00A86C89">
        <w:t>im Internet freiwillig</w:t>
      </w:r>
      <w:r w:rsidR="006D5F61">
        <w:t xml:space="preserve"> </w:t>
      </w:r>
      <w:r w:rsidRPr="00A86C89">
        <w:t xml:space="preserve">und kann seine Einwilligung gegenüber STADTKULTUR HAMBURG jederzeit widerrufen z.B. durch eine E-Mail </w:t>
      </w:r>
      <w:r w:rsidR="00CF0F57">
        <w:t xml:space="preserve">an datenschutz@stadtkultur-hh.de. </w:t>
      </w:r>
      <w:r>
        <w:t xml:space="preserve">Ihre </w:t>
      </w:r>
      <w:r w:rsidRPr="00F636E4">
        <w:rPr>
          <w:b/>
        </w:rPr>
        <w:t>Rechte</w:t>
      </w:r>
      <w:r>
        <w:t xml:space="preserve"> zu personenbezogenen Daten finden Sie im Anhang (Seite </w:t>
      </w:r>
      <w:r w:rsidR="007A117E">
        <w:t>8</w:t>
      </w:r>
      <w:r>
        <w:t xml:space="preserve"> bis 1</w:t>
      </w:r>
      <w:r w:rsidR="007A117E">
        <w:t>1</w:t>
      </w:r>
      <w:r>
        <w:t>).</w:t>
      </w:r>
    </w:p>
    <w:p w14:paraId="522D7319" w14:textId="77777777" w:rsidR="00707E9E" w:rsidRPr="00A86C89" w:rsidRDefault="00707E9E" w:rsidP="00707E9E"/>
    <w:p w14:paraId="34A55E80" w14:textId="77777777" w:rsidR="00707E9E" w:rsidRPr="00A86C89" w:rsidRDefault="00707E9E" w:rsidP="00707E9E">
      <w:pPr>
        <w:pStyle w:val="Hauptberschrift"/>
      </w:pPr>
      <w:r w:rsidRPr="00A86C89">
        <w:t>Erklärung</w:t>
      </w:r>
    </w:p>
    <w:p w14:paraId="472714DD" w14:textId="77777777" w:rsidR="00707E9E" w:rsidRPr="00A86C89" w:rsidRDefault="00707E9E" w:rsidP="00707E9E">
      <w:pPr>
        <w:ind w:left="426" w:hanging="426"/>
      </w:pPr>
      <w:r w:rsidRPr="006E4A84">
        <w:rPr>
          <w:rFonts w:ascii="Wingdings" w:hAnsi="Wingdings"/>
          <w:sz w:val="28"/>
          <w:szCs w:val="28"/>
        </w:rPr>
        <w:t></w:t>
      </w:r>
      <w:r>
        <w:rPr>
          <w:rFonts w:ascii="Wingdings" w:hAnsi="Wingdings"/>
        </w:rPr>
        <w:tab/>
      </w:r>
      <w:r w:rsidRPr="00A86C89">
        <w:t>Ich bestätige das Vorstehende zur Kenntnis genommen zu haben und willige ein, dass der Verein</w:t>
      </w:r>
      <w:r>
        <w:t xml:space="preserve"> </w:t>
      </w:r>
      <w:r w:rsidRPr="00A86C89">
        <w:t xml:space="preserve">STADTKULTUR HAMBURG </w:t>
      </w:r>
      <w:r w:rsidR="006D5F61">
        <w:t xml:space="preserve">zur Darstellung der Organisation/Initiative </w:t>
      </w:r>
      <w:r w:rsidR="00514136">
        <w:t xml:space="preserve">des Mitgliedes </w:t>
      </w:r>
      <w:r w:rsidR="00AA78AC">
        <w:t xml:space="preserve">sowie zur Dokumentation von Arbeitsergebnissen </w:t>
      </w:r>
      <w:r w:rsidR="00514136">
        <w:t xml:space="preserve">und Veranstaltungen </w:t>
      </w:r>
      <w:r w:rsidRPr="00A86C89">
        <w:t>folgende Daten zu meiner Person:</w:t>
      </w:r>
    </w:p>
    <w:p w14:paraId="41583D40" w14:textId="77777777" w:rsidR="00707E9E" w:rsidRPr="00A86C89" w:rsidRDefault="00707E9E" w:rsidP="00707E9E">
      <w:pPr>
        <w:pStyle w:val="Listenabsatz"/>
        <w:numPr>
          <w:ilvl w:val="0"/>
          <w:numId w:val="20"/>
        </w:numPr>
        <w:ind w:left="426" w:firstLine="0"/>
        <w:rPr>
          <w:rFonts w:ascii="Calibri" w:hAnsi="Calibri"/>
          <w:b/>
        </w:rPr>
      </w:pPr>
      <w:r w:rsidRPr="00A86C89">
        <w:rPr>
          <w:rFonts w:ascii="Calibri" w:hAnsi="Calibri"/>
          <w:b/>
        </w:rPr>
        <w:t xml:space="preserve">Vorname </w:t>
      </w:r>
      <w:r w:rsidRPr="00707E9E">
        <w:rPr>
          <w:rFonts w:ascii="Calibri" w:hAnsi="Calibri"/>
        </w:rPr>
        <w:t>und</w:t>
      </w:r>
      <w:r>
        <w:rPr>
          <w:rFonts w:ascii="Calibri" w:hAnsi="Calibri"/>
          <w:b/>
        </w:rPr>
        <w:t xml:space="preserve"> Nachname</w:t>
      </w:r>
    </w:p>
    <w:p w14:paraId="7132875B" w14:textId="77777777" w:rsidR="00707E9E" w:rsidRPr="00707E9E" w:rsidRDefault="00707E9E" w:rsidP="00707E9E">
      <w:pPr>
        <w:pStyle w:val="Listenabsatz"/>
        <w:numPr>
          <w:ilvl w:val="0"/>
          <w:numId w:val="20"/>
        </w:numPr>
        <w:ind w:left="426" w:firstLine="0"/>
        <w:rPr>
          <w:rFonts w:ascii="Calibri" w:hAnsi="Calibri"/>
          <w:b/>
        </w:rPr>
      </w:pPr>
      <w:r w:rsidRPr="00A86C89">
        <w:rPr>
          <w:rFonts w:ascii="Calibri" w:hAnsi="Calibri"/>
          <w:b/>
        </w:rPr>
        <w:t>Telefonnummer</w:t>
      </w:r>
      <w:r>
        <w:rPr>
          <w:rFonts w:ascii="Calibri" w:hAnsi="Calibri"/>
          <w:b/>
        </w:rPr>
        <w:t xml:space="preserve"> u</w:t>
      </w:r>
      <w:r w:rsidRPr="00707E9E">
        <w:rPr>
          <w:rFonts w:ascii="Calibri" w:hAnsi="Calibri"/>
        </w:rPr>
        <w:t>nd</w:t>
      </w:r>
      <w:r>
        <w:rPr>
          <w:rFonts w:ascii="Calibri" w:hAnsi="Calibri"/>
          <w:b/>
        </w:rPr>
        <w:t xml:space="preserve"> </w:t>
      </w:r>
      <w:r w:rsidRPr="00A86C89">
        <w:rPr>
          <w:rFonts w:ascii="Calibri" w:hAnsi="Calibri"/>
          <w:b/>
        </w:rPr>
        <w:t>E-Mail-Adresse</w:t>
      </w:r>
      <w:r w:rsidRPr="00707E9E">
        <w:rPr>
          <w:rFonts w:ascii="Calibri" w:hAnsi="Calibri"/>
          <w:b/>
        </w:rPr>
        <w:t xml:space="preserve"> </w:t>
      </w:r>
      <w:r w:rsidRPr="00707E9E">
        <w:rPr>
          <w:rFonts w:ascii="Calibri" w:hAnsi="Calibri"/>
        </w:rPr>
        <w:t xml:space="preserve">wie </w:t>
      </w:r>
      <w:r w:rsidR="006815DE">
        <w:rPr>
          <w:rFonts w:ascii="Calibri" w:hAnsi="Calibri"/>
        </w:rPr>
        <w:t xml:space="preserve">im Antrag auf Beitritt </w:t>
      </w:r>
      <w:r w:rsidRPr="00707E9E">
        <w:rPr>
          <w:rFonts w:ascii="Calibri" w:hAnsi="Calibri"/>
        </w:rPr>
        <w:t>angegeben</w:t>
      </w:r>
    </w:p>
    <w:p w14:paraId="3A7F965C" w14:textId="77777777" w:rsidR="00707E9E" w:rsidRPr="00A86C89" w:rsidRDefault="00707E9E" w:rsidP="00707E9E">
      <w:pPr>
        <w:pStyle w:val="Listenabsatz"/>
        <w:numPr>
          <w:ilvl w:val="0"/>
          <w:numId w:val="20"/>
        </w:numPr>
        <w:ind w:left="426" w:firstLine="0"/>
        <w:rPr>
          <w:rFonts w:ascii="Calibri" w:hAnsi="Calibri"/>
          <w:b/>
        </w:rPr>
      </w:pPr>
      <w:r w:rsidRPr="00A86C89">
        <w:rPr>
          <w:rFonts w:ascii="Calibri" w:hAnsi="Calibri"/>
          <w:b/>
        </w:rPr>
        <w:t>Fotografien bei Ver</w:t>
      </w:r>
      <w:r w:rsidR="002B6F66">
        <w:rPr>
          <w:rFonts w:ascii="Calibri" w:hAnsi="Calibri"/>
          <w:b/>
        </w:rPr>
        <w:t>bands</w:t>
      </w:r>
      <w:r w:rsidRPr="00A86C89">
        <w:rPr>
          <w:rFonts w:ascii="Calibri" w:hAnsi="Calibri"/>
          <w:b/>
        </w:rPr>
        <w:t>veranstaltungen</w:t>
      </w:r>
      <w:r w:rsidR="002B6F66">
        <w:rPr>
          <w:rFonts w:ascii="Calibri" w:hAnsi="Calibri"/>
          <w:b/>
        </w:rPr>
        <w:t xml:space="preserve"> </w:t>
      </w:r>
    </w:p>
    <w:p w14:paraId="4BB81B44" w14:textId="77777777" w:rsidR="00707E9E" w:rsidRPr="00A86C89" w:rsidRDefault="006D5F61" w:rsidP="00707E9E">
      <w:pPr>
        <w:ind w:left="426"/>
      </w:pPr>
      <w:r>
        <w:t xml:space="preserve">verarbeiten und </w:t>
      </w:r>
      <w:r w:rsidR="00707E9E" w:rsidRPr="00A86C89">
        <w:t>veröffentlichen darf</w:t>
      </w:r>
      <w:r w:rsidR="00707E9E">
        <w:t>:</w:t>
      </w:r>
    </w:p>
    <w:p w14:paraId="63F10A39" w14:textId="208648CB" w:rsidR="00707E9E" w:rsidRPr="00F144FB" w:rsidRDefault="00707E9E" w:rsidP="00707E9E">
      <w:pPr>
        <w:pStyle w:val="Listenabsatz"/>
        <w:numPr>
          <w:ilvl w:val="0"/>
          <w:numId w:val="21"/>
        </w:numPr>
        <w:ind w:left="426" w:firstLine="0"/>
        <w:rPr>
          <w:rFonts w:ascii="Calibri" w:hAnsi="Calibri"/>
        </w:rPr>
      </w:pPr>
      <w:r w:rsidRPr="00A86C89">
        <w:rPr>
          <w:rFonts w:ascii="Calibri" w:hAnsi="Calibri"/>
        </w:rPr>
        <w:t xml:space="preserve">auf der </w:t>
      </w:r>
      <w:r w:rsidRPr="002800C2">
        <w:rPr>
          <w:rFonts w:ascii="Calibri" w:hAnsi="Calibri"/>
          <w:b/>
        </w:rPr>
        <w:t>Internetseite stadtkultur-hh.de</w:t>
      </w:r>
    </w:p>
    <w:p w14:paraId="5AA352E9" w14:textId="7B0B8228" w:rsidR="00F144FB" w:rsidRDefault="00F144FB" w:rsidP="00707E9E">
      <w:pPr>
        <w:pStyle w:val="Listenabsatz"/>
        <w:numPr>
          <w:ilvl w:val="0"/>
          <w:numId w:val="21"/>
        </w:numPr>
        <w:ind w:left="426" w:firstLine="0"/>
        <w:rPr>
          <w:rFonts w:ascii="Calibri" w:hAnsi="Calibri"/>
        </w:rPr>
      </w:pPr>
      <w:r w:rsidRPr="00F144FB">
        <w:rPr>
          <w:rFonts w:ascii="Calibri" w:hAnsi="Calibri"/>
          <w:bCs/>
        </w:rPr>
        <w:t>auf den</w:t>
      </w:r>
      <w:r>
        <w:rPr>
          <w:rFonts w:ascii="Calibri" w:hAnsi="Calibri"/>
          <w:b/>
        </w:rPr>
        <w:t xml:space="preserve"> </w:t>
      </w:r>
      <w:proofErr w:type="spellStart"/>
      <w:r>
        <w:rPr>
          <w:rFonts w:ascii="Calibri" w:hAnsi="Calibri"/>
          <w:b/>
        </w:rPr>
        <w:t>Social</w:t>
      </w:r>
      <w:proofErr w:type="spellEnd"/>
      <w:r>
        <w:rPr>
          <w:rFonts w:ascii="Calibri" w:hAnsi="Calibri"/>
          <w:b/>
        </w:rPr>
        <w:t xml:space="preserve"> Media Präsenzen </w:t>
      </w:r>
      <w:r w:rsidRPr="00F144FB">
        <w:rPr>
          <w:rFonts w:ascii="Calibri" w:hAnsi="Calibri"/>
          <w:bCs/>
        </w:rPr>
        <w:t>(Instagram und Facebook)</w:t>
      </w:r>
    </w:p>
    <w:p w14:paraId="06A8FDC0" w14:textId="3927F9DC" w:rsidR="00707E9E" w:rsidRPr="00C0602B" w:rsidRDefault="00707E9E" w:rsidP="00C0602B">
      <w:pPr>
        <w:pStyle w:val="Listenabsatz"/>
        <w:numPr>
          <w:ilvl w:val="0"/>
          <w:numId w:val="21"/>
        </w:numPr>
        <w:ind w:left="426" w:firstLine="0"/>
        <w:rPr>
          <w:rFonts w:ascii="Calibri" w:eastAsia="Times New Roman" w:hAnsi="Calibri"/>
        </w:rPr>
      </w:pPr>
      <w:r>
        <w:rPr>
          <w:rFonts w:ascii="Calibri" w:hAnsi="Calibri"/>
        </w:rPr>
        <w:t xml:space="preserve">auf </w:t>
      </w:r>
      <w:r w:rsidR="00CF127F">
        <w:rPr>
          <w:rFonts w:ascii="Calibri" w:hAnsi="Calibri"/>
        </w:rPr>
        <w:t xml:space="preserve">verbandsinternen </w:t>
      </w:r>
      <w:r w:rsidRPr="00A86C89">
        <w:rPr>
          <w:rFonts w:ascii="Calibri" w:hAnsi="Calibri"/>
          <w:b/>
        </w:rPr>
        <w:t>Protokollen</w:t>
      </w:r>
      <w:r>
        <w:rPr>
          <w:rFonts w:ascii="Calibri" w:hAnsi="Calibri"/>
        </w:rPr>
        <w:t xml:space="preserve"> und </w:t>
      </w:r>
      <w:r w:rsidR="006815DE">
        <w:rPr>
          <w:rFonts w:ascii="Calibri" w:hAnsi="Calibri"/>
          <w:b/>
        </w:rPr>
        <w:t>Teilnahmelisten</w:t>
      </w:r>
      <w:r>
        <w:rPr>
          <w:rFonts w:ascii="Calibri" w:hAnsi="Calibri"/>
        </w:rPr>
        <w:t xml:space="preserve"> des Dachverbandes</w:t>
      </w:r>
      <w:r w:rsidRPr="00A86C89">
        <w:rPr>
          <w:rFonts w:ascii="Calibri" w:hAnsi="Calibri"/>
        </w:rPr>
        <w:t xml:space="preserve"> </w:t>
      </w:r>
    </w:p>
    <w:p w14:paraId="1C1B7569" w14:textId="77777777" w:rsidR="00707E9E" w:rsidRDefault="00707E9E" w:rsidP="00707E9E"/>
    <w:p w14:paraId="6473FBA2" w14:textId="0F86781B" w:rsidR="00707E9E" w:rsidRDefault="00707E9E" w:rsidP="00707E9E">
      <w:r w:rsidRPr="00D76A22">
        <w:t>Hamburg, den ...............................................</w:t>
      </w:r>
      <w:r>
        <w:t>...</w:t>
      </w:r>
      <w:r w:rsidRPr="00D76A22">
        <w:tab/>
        <w:t>Unterschrift: ..................................................</w:t>
      </w:r>
      <w:r>
        <w:t>..</w:t>
      </w:r>
    </w:p>
    <w:p w14:paraId="34BA6FB6" w14:textId="6F5C7307" w:rsidR="00C0602B" w:rsidRDefault="00C0602B" w:rsidP="00707E9E"/>
    <w:p w14:paraId="51C58CFB" w14:textId="338BAE4B" w:rsidR="00C0602B" w:rsidRDefault="00C0602B" w:rsidP="00C0602B">
      <w:r>
        <w:t xml:space="preserve">Im Rahmen </w:t>
      </w:r>
      <w:r w:rsidR="00A64DEC">
        <w:t>Ihrer</w:t>
      </w:r>
      <w:r>
        <w:t xml:space="preserve"> Mitgliedschaft wird</w:t>
      </w:r>
      <w:r w:rsidRPr="00A86C89">
        <w:t xml:space="preserve"> STADTKULTUR HAMBURG </w:t>
      </w:r>
      <w:r>
        <w:t xml:space="preserve">zur Vertragserfüllung </w:t>
      </w:r>
      <w:r w:rsidR="00342F3D">
        <w:t>die</w:t>
      </w:r>
      <w:r w:rsidRPr="00A86C89">
        <w:t xml:space="preserve"> </w:t>
      </w:r>
      <w:r w:rsidRPr="00FE301C">
        <w:rPr>
          <w:b/>
        </w:rPr>
        <w:t>Vor- und Nachnamen</w:t>
      </w:r>
      <w:r w:rsidRPr="00A86C89">
        <w:t xml:space="preserve">, </w:t>
      </w:r>
      <w:r w:rsidRPr="00FE301C">
        <w:rPr>
          <w:b/>
        </w:rPr>
        <w:t>E-Mail-Adresse</w:t>
      </w:r>
      <w:r w:rsidR="00342F3D">
        <w:rPr>
          <w:b/>
        </w:rPr>
        <w:t>n</w:t>
      </w:r>
      <w:r>
        <w:t xml:space="preserve">, </w:t>
      </w:r>
      <w:r w:rsidRPr="00FE301C">
        <w:rPr>
          <w:b/>
        </w:rPr>
        <w:t>Telefonnummer</w:t>
      </w:r>
      <w:r w:rsidR="00342F3D">
        <w:rPr>
          <w:b/>
        </w:rPr>
        <w:t>n</w:t>
      </w:r>
      <w:r w:rsidRPr="00A86C89">
        <w:t xml:space="preserve"> </w:t>
      </w:r>
      <w:r>
        <w:t xml:space="preserve">und </w:t>
      </w:r>
      <w:r w:rsidRPr="00FE301C">
        <w:rPr>
          <w:b/>
        </w:rPr>
        <w:t>Adresse</w:t>
      </w:r>
      <w:r w:rsidR="00342F3D">
        <w:rPr>
          <w:b/>
        </w:rPr>
        <w:t>n</w:t>
      </w:r>
      <w:r>
        <w:t xml:space="preserve"> wie </w:t>
      </w:r>
      <w:r w:rsidR="00342F3D">
        <w:t xml:space="preserve">unter „Ansprechpersonen </w:t>
      </w:r>
      <w:r w:rsidR="00342F3D" w:rsidRPr="002E1F3C">
        <w:t>für die Arbeitsgremien des Verbandes</w:t>
      </w:r>
      <w:r w:rsidR="00342F3D">
        <w:t>“</w:t>
      </w:r>
      <w:r w:rsidR="00A64DEC">
        <w:t xml:space="preserve"> auf Seite 4</w:t>
      </w:r>
      <w:r w:rsidR="00342F3D">
        <w:t xml:space="preserve"> angegeben </w:t>
      </w:r>
      <w:r>
        <w:t>verarbeiten</w:t>
      </w:r>
      <w:r w:rsidRPr="00A86C89">
        <w:t xml:space="preserve"> und </w:t>
      </w:r>
      <w:r w:rsidR="00342F3D">
        <w:t>an diese</w:t>
      </w:r>
      <w:r w:rsidRPr="00A86C89">
        <w:t xml:space="preserve"> </w:t>
      </w:r>
      <w:r>
        <w:t xml:space="preserve">im Rahmen seiner Verbandstätigkeit </w:t>
      </w:r>
      <w:r w:rsidRPr="002B6F66">
        <w:rPr>
          <w:b/>
        </w:rPr>
        <w:t>verbandsrelevante Informationen per E-Mails</w:t>
      </w:r>
      <w:r w:rsidRPr="00A86C89">
        <w:t xml:space="preserve"> </w:t>
      </w:r>
      <w:r>
        <w:t xml:space="preserve">– wie Infos zur Stadtteilkultur, Verbandsveranstaltungen und Abfragen – und </w:t>
      </w:r>
      <w:r w:rsidRPr="002B6F66">
        <w:rPr>
          <w:b/>
        </w:rPr>
        <w:t>per Post</w:t>
      </w:r>
      <w:r>
        <w:t xml:space="preserve"> – wie das </w:t>
      </w:r>
      <w:proofErr w:type="spellStart"/>
      <w:r w:rsidRPr="00FE301C">
        <w:rPr>
          <w:i/>
        </w:rPr>
        <w:t>stadtkultur</w:t>
      </w:r>
      <w:proofErr w:type="spellEnd"/>
      <w:r w:rsidRPr="00FE301C">
        <w:rPr>
          <w:i/>
        </w:rPr>
        <w:t xml:space="preserve"> </w:t>
      </w:r>
      <w:proofErr w:type="spellStart"/>
      <w:r w:rsidRPr="00FE301C">
        <w:rPr>
          <w:i/>
        </w:rPr>
        <w:t>magazin</w:t>
      </w:r>
      <w:proofErr w:type="spellEnd"/>
      <w:r>
        <w:t>, Einladungen zu Verbandsveranstaltungen und Rechnungen – zusenden.</w:t>
      </w:r>
    </w:p>
    <w:p w14:paraId="5089626C" w14:textId="1B59740B" w:rsidR="00707E9E" w:rsidRPr="0033598C" w:rsidRDefault="00707E9E" w:rsidP="00C0602B">
      <w:pPr>
        <w:pStyle w:val="berschrift1"/>
      </w:pPr>
      <w:r w:rsidRPr="0033598C">
        <w:lastRenderedPageBreak/>
        <w:t xml:space="preserve">Fragebogen zur Organisation/Initiative </w:t>
      </w:r>
    </w:p>
    <w:p w14:paraId="4191AAA4" w14:textId="77777777" w:rsidR="00707E9E" w:rsidRDefault="00707E9E" w:rsidP="00707E9E"/>
    <w:p w14:paraId="0C4C3484" w14:textId="16B7DE68" w:rsidR="00707E9E" w:rsidRPr="002E1F3C" w:rsidRDefault="00707E9E" w:rsidP="00707E9E">
      <w:pPr>
        <w:rPr>
          <w:color w:val="000000" w:themeColor="text1"/>
        </w:rPr>
      </w:pPr>
      <w:r w:rsidRPr="002E1F3C">
        <w:rPr>
          <w:color w:val="000000" w:themeColor="text1"/>
        </w:rPr>
        <w:t xml:space="preserve">Diese Daten werden nicht veröffentlicht. </w:t>
      </w:r>
      <w:r w:rsidR="00CF0F57">
        <w:rPr>
          <w:color w:val="000000" w:themeColor="text1"/>
        </w:rPr>
        <w:t>Die Eingabe dieser Daten bildet die Grundlage für die Entscheidung des Vorstandes über eine Mitgliedschaft im Verein STADTKULTUR HAMBURG e.V.</w:t>
      </w:r>
    </w:p>
    <w:p w14:paraId="628764BF" w14:textId="77777777" w:rsidR="00707E9E" w:rsidRDefault="00707E9E" w:rsidP="00707E9E">
      <w:pPr>
        <w:pStyle w:val="Hauptberschrift"/>
      </w:pPr>
    </w:p>
    <w:p w14:paraId="7F30E772" w14:textId="77777777" w:rsidR="00707E9E" w:rsidRDefault="00707E9E" w:rsidP="00707E9E">
      <w:pPr>
        <w:pStyle w:val="Hauptberschrift"/>
      </w:pPr>
      <w:r>
        <w:t>Allgemeine Daten:</w:t>
      </w:r>
    </w:p>
    <w:p w14:paraId="122C0E7B" w14:textId="77777777" w:rsidR="00707E9E" w:rsidRDefault="00707E9E" w:rsidP="00707E9E"/>
    <w:p w14:paraId="3F344725" w14:textId="77777777" w:rsidR="00707E9E" w:rsidRPr="006A49A1" w:rsidRDefault="00707E9E" w:rsidP="00707E9E">
      <w:r>
        <w:t xml:space="preserve">1. Vollständiger </w:t>
      </w:r>
      <w:r w:rsidRPr="006A49A1">
        <w:t>Name der Organisation:</w:t>
      </w:r>
      <w:r>
        <w:t xml:space="preserve"> </w:t>
      </w:r>
      <w:r w:rsidRPr="00D76A22">
        <w:t>..........................................................................................</w:t>
      </w:r>
    </w:p>
    <w:p w14:paraId="539A34B3" w14:textId="77777777" w:rsidR="00707E9E" w:rsidRPr="00D76A22" w:rsidRDefault="00707E9E" w:rsidP="00707E9E">
      <w:r w:rsidRPr="00D76A22">
        <w:t xml:space="preserve"> </w:t>
      </w:r>
    </w:p>
    <w:p w14:paraId="5DE4A432" w14:textId="77777777" w:rsidR="00707E9E" w:rsidRDefault="00707E9E" w:rsidP="00707E9E">
      <w:r>
        <w:t xml:space="preserve">2. </w:t>
      </w:r>
      <w:r w:rsidRPr="00D76A22">
        <w:t>Gründungsjahr: .............................................</w:t>
      </w:r>
      <w:r w:rsidRPr="00D76A22">
        <w:tab/>
      </w:r>
    </w:p>
    <w:p w14:paraId="277C04F5" w14:textId="77777777" w:rsidR="00707E9E" w:rsidRPr="00D76A22" w:rsidRDefault="00707E9E" w:rsidP="00707E9E"/>
    <w:p w14:paraId="5BD6E8F8" w14:textId="77777777" w:rsidR="00707E9E" w:rsidRPr="00D76A22" w:rsidRDefault="00707E9E" w:rsidP="00707E9E">
      <w:r>
        <w:t xml:space="preserve">3. </w:t>
      </w:r>
      <w:r w:rsidRPr="00D76A22">
        <w:t xml:space="preserve">Ziele: ....................................................................................................................................... </w:t>
      </w:r>
    </w:p>
    <w:p w14:paraId="704C8863" w14:textId="574444AE" w:rsidR="00707E9E" w:rsidRPr="00D76A22" w:rsidRDefault="00707E9E" w:rsidP="00707E9E">
      <w:r w:rsidRPr="00D76A22">
        <w:t xml:space="preserve"> </w:t>
      </w:r>
    </w:p>
    <w:p w14:paraId="431935C6" w14:textId="77777777" w:rsidR="00707E9E" w:rsidRDefault="00707E9E" w:rsidP="00707E9E">
      <w:r>
        <w:t xml:space="preserve">4. </w:t>
      </w:r>
      <w:r w:rsidRPr="00D76A22">
        <w:t>Zielgruppe/n: .............................................................................................</w:t>
      </w:r>
      <w:r>
        <w:t>............................</w:t>
      </w:r>
    </w:p>
    <w:p w14:paraId="3930D7DA" w14:textId="77777777" w:rsidR="00707E9E" w:rsidRDefault="00707E9E" w:rsidP="00707E9E"/>
    <w:p w14:paraId="21D5A7C1" w14:textId="77777777" w:rsidR="00707E9E" w:rsidRPr="00D76A22" w:rsidRDefault="00707E9E" w:rsidP="00707E9E">
      <w:r>
        <w:t>5. Anzahl der Mitarbeiter*</w:t>
      </w:r>
      <w:r w:rsidRPr="00D76A22">
        <w:t xml:space="preserve">innen: </w:t>
      </w:r>
    </w:p>
    <w:p w14:paraId="1C915DA0" w14:textId="77777777" w:rsidR="00707E9E" w:rsidRDefault="00707E9E" w:rsidP="00707E9E"/>
    <w:p w14:paraId="0FC173AF" w14:textId="77777777" w:rsidR="00707E9E" w:rsidRDefault="00707E9E" w:rsidP="00707E9E">
      <w:r>
        <w:t xml:space="preserve">a) </w:t>
      </w:r>
      <w:r w:rsidRPr="00D76A22">
        <w:t xml:space="preserve">Hauptamtlich: ........................   </w:t>
      </w:r>
      <w:r>
        <w:t xml:space="preserve">b) </w:t>
      </w:r>
      <w:r w:rsidRPr="00D76A22">
        <w:t xml:space="preserve">Ehrenamtlich: ..........................   </w:t>
      </w:r>
      <w:r>
        <w:t xml:space="preserve">c) </w:t>
      </w:r>
      <w:r w:rsidRPr="00D76A22">
        <w:t>Honor</w:t>
      </w:r>
      <w:r>
        <w:t>arkräfte: ......................</w:t>
      </w:r>
    </w:p>
    <w:p w14:paraId="0B7FA8AA" w14:textId="77777777" w:rsidR="00707E9E" w:rsidRDefault="00707E9E" w:rsidP="00707E9E"/>
    <w:p w14:paraId="3B763C0D" w14:textId="77777777" w:rsidR="002E1F3C" w:rsidRDefault="002E1F3C" w:rsidP="00707E9E">
      <w:pPr>
        <w:pStyle w:val="Hauptberschrift"/>
      </w:pPr>
      <w:r>
        <w:t xml:space="preserve">Ansprechpersonen </w:t>
      </w:r>
      <w:r w:rsidRPr="002E1F3C">
        <w:rPr>
          <w:b w:val="0"/>
        </w:rPr>
        <w:t>für die Arbeitsgremien des Verbandes:</w:t>
      </w:r>
    </w:p>
    <w:p w14:paraId="41EAA4B3" w14:textId="77777777" w:rsidR="002E1F3C" w:rsidRDefault="002E1F3C" w:rsidP="002E1F3C"/>
    <w:p w14:paraId="61BD4908" w14:textId="77777777" w:rsidR="002E1F3C" w:rsidRDefault="002E1F3C" w:rsidP="002E1F3C">
      <w:r>
        <w:rPr>
          <w:b/>
        </w:rPr>
        <w:t xml:space="preserve">6. </w:t>
      </w:r>
      <w:r w:rsidRPr="002E1F3C">
        <w:rPr>
          <w:b/>
        </w:rPr>
        <w:t>Geschäftsführung</w:t>
      </w:r>
      <w:r>
        <w:t xml:space="preserve"> (für Verteiler „Geschäftsführung Mitglieder“) </w:t>
      </w:r>
    </w:p>
    <w:p w14:paraId="35A7A83A" w14:textId="77777777" w:rsidR="002E1F3C" w:rsidRDefault="002E1F3C" w:rsidP="002E1F3C">
      <w:pPr>
        <w:ind w:left="426" w:hanging="426"/>
      </w:pPr>
      <w:r w:rsidRPr="0033598C">
        <w:rPr>
          <w:rFonts w:ascii="Wingdings" w:hAnsi="Wingdings"/>
          <w:sz w:val="28"/>
          <w:szCs w:val="28"/>
        </w:rPr>
        <w:t></w:t>
      </w:r>
      <w:r>
        <w:rPr>
          <w:rFonts w:ascii="Wingdings" w:hAnsi="Wingdings"/>
        </w:rPr>
        <w:tab/>
      </w:r>
      <w:r>
        <w:t>Gleicher Kontakt wie Ansprechperson</w:t>
      </w:r>
    </w:p>
    <w:p w14:paraId="7BED7742" w14:textId="77777777" w:rsidR="002E1F3C" w:rsidRDefault="002E1F3C" w:rsidP="002E1F3C"/>
    <w:p w14:paraId="60051609" w14:textId="77777777" w:rsidR="002E1F3C" w:rsidRDefault="002E1F3C" w:rsidP="002E1F3C">
      <w:r>
        <w:t xml:space="preserve">Oder: Vor- und Nachname: </w:t>
      </w:r>
      <w:r w:rsidRPr="00D76A22">
        <w:t>...........................................</w:t>
      </w:r>
      <w:r w:rsidRPr="00D76A22">
        <w:tab/>
        <w:t>Telefon: .......................................................</w:t>
      </w:r>
      <w:r>
        <w:t>..</w:t>
      </w:r>
      <w:r w:rsidRPr="00D76A22">
        <w:t xml:space="preserve"> </w:t>
      </w:r>
    </w:p>
    <w:p w14:paraId="3E2B493C" w14:textId="77777777" w:rsidR="002E1F3C" w:rsidRDefault="002E1F3C" w:rsidP="002E1F3C"/>
    <w:p w14:paraId="1DA56734" w14:textId="77777777" w:rsidR="002E1F3C" w:rsidRDefault="002E1F3C" w:rsidP="002E1F3C">
      <w:r w:rsidRPr="00D76A22">
        <w:t>E-Mail: ...........................................................</w:t>
      </w:r>
    </w:p>
    <w:p w14:paraId="6D74F8A6" w14:textId="77777777" w:rsidR="002E1F3C" w:rsidRDefault="002E1F3C" w:rsidP="002E1F3C"/>
    <w:p w14:paraId="3B73F270" w14:textId="5902D895" w:rsidR="002E1F3C" w:rsidRDefault="002E1F3C" w:rsidP="002E1F3C">
      <w:r>
        <w:rPr>
          <w:b/>
        </w:rPr>
        <w:t xml:space="preserve">7. </w:t>
      </w:r>
      <w:r w:rsidRPr="002E1F3C">
        <w:rPr>
          <w:b/>
        </w:rPr>
        <w:t>Verantwo</w:t>
      </w:r>
      <w:r w:rsidR="00F144FB">
        <w:rPr>
          <w:b/>
        </w:rPr>
        <w:t>r</w:t>
      </w:r>
      <w:r w:rsidRPr="002E1F3C">
        <w:rPr>
          <w:b/>
        </w:rPr>
        <w:t>tliche*r für Öffentlichkeitsarbeit</w:t>
      </w:r>
      <w:r>
        <w:t xml:space="preserve"> (für Verteiler „Öffentlichkeitsarbeits-Treff“)</w:t>
      </w:r>
    </w:p>
    <w:p w14:paraId="6A288F85" w14:textId="77777777" w:rsidR="002E1F3C" w:rsidRDefault="002E1F3C" w:rsidP="002E1F3C">
      <w:pPr>
        <w:ind w:left="426" w:hanging="426"/>
      </w:pPr>
      <w:r w:rsidRPr="0033598C">
        <w:rPr>
          <w:rFonts w:ascii="Wingdings" w:hAnsi="Wingdings"/>
          <w:sz w:val="28"/>
          <w:szCs w:val="28"/>
        </w:rPr>
        <w:t></w:t>
      </w:r>
      <w:r>
        <w:rPr>
          <w:rFonts w:ascii="Wingdings" w:hAnsi="Wingdings"/>
        </w:rPr>
        <w:tab/>
      </w:r>
      <w:r>
        <w:t>Gleicher Kontakt wie Geschäftsführung</w:t>
      </w:r>
    </w:p>
    <w:p w14:paraId="3116E38B" w14:textId="77777777" w:rsidR="002E1F3C" w:rsidRDefault="002E1F3C" w:rsidP="002E1F3C"/>
    <w:p w14:paraId="5624197F" w14:textId="77777777" w:rsidR="002E1F3C" w:rsidRDefault="002E1F3C" w:rsidP="002E1F3C">
      <w:r>
        <w:t xml:space="preserve">Oder: Vor- und Nachname: </w:t>
      </w:r>
      <w:r w:rsidRPr="00D76A22">
        <w:t>...........................................</w:t>
      </w:r>
      <w:r w:rsidRPr="00D76A22">
        <w:tab/>
        <w:t>Telefon: .......................................................</w:t>
      </w:r>
      <w:r>
        <w:t>..</w:t>
      </w:r>
      <w:r w:rsidRPr="00D76A22">
        <w:t xml:space="preserve"> </w:t>
      </w:r>
    </w:p>
    <w:p w14:paraId="41F2FA59" w14:textId="77777777" w:rsidR="002E1F3C" w:rsidRDefault="002E1F3C" w:rsidP="002E1F3C"/>
    <w:p w14:paraId="217B00AD" w14:textId="77777777" w:rsidR="002E1F3C" w:rsidRDefault="002E1F3C" w:rsidP="002E1F3C">
      <w:r w:rsidRPr="00D76A22">
        <w:t>E-Mail: ...........................................................</w:t>
      </w:r>
    </w:p>
    <w:p w14:paraId="06D5A63F" w14:textId="77777777" w:rsidR="002E1F3C" w:rsidRDefault="002E1F3C" w:rsidP="002E1F3C">
      <w:pPr>
        <w:rPr>
          <w:b/>
        </w:rPr>
      </w:pPr>
    </w:p>
    <w:p w14:paraId="58EA29C7" w14:textId="77777777" w:rsidR="00A64DEC" w:rsidRDefault="00A64DEC" w:rsidP="002E1F3C">
      <w:pPr>
        <w:rPr>
          <w:b/>
        </w:rPr>
      </w:pPr>
    </w:p>
    <w:p w14:paraId="1A21EA05" w14:textId="77777777" w:rsidR="00A64DEC" w:rsidRDefault="00A64DEC" w:rsidP="002E1F3C">
      <w:pPr>
        <w:rPr>
          <w:b/>
        </w:rPr>
      </w:pPr>
    </w:p>
    <w:p w14:paraId="4D57779B" w14:textId="2A51AB35" w:rsidR="002E1F3C" w:rsidRDefault="002E1F3C" w:rsidP="002E1F3C">
      <w:r>
        <w:rPr>
          <w:b/>
        </w:rPr>
        <w:lastRenderedPageBreak/>
        <w:t xml:space="preserve">8. </w:t>
      </w:r>
      <w:r w:rsidRPr="002E1F3C">
        <w:rPr>
          <w:b/>
        </w:rPr>
        <w:t>Verantwortliche*r für Veranstaltungen</w:t>
      </w:r>
      <w:r>
        <w:t xml:space="preserve"> (für Verteiler „Veranstalter*innen-Treff“):</w:t>
      </w:r>
    </w:p>
    <w:p w14:paraId="2F946268" w14:textId="77777777" w:rsidR="002E1F3C" w:rsidRDefault="002E1F3C" w:rsidP="002E1F3C">
      <w:pPr>
        <w:ind w:left="426" w:hanging="426"/>
      </w:pPr>
      <w:r w:rsidRPr="0033598C">
        <w:rPr>
          <w:rFonts w:ascii="Wingdings" w:hAnsi="Wingdings"/>
          <w:sz w:val="28"/>
          <w:szCs w:val="28"/>
        </w:rPr>
        <w:t></w:t>
      </w:r>
      <w:r>
        <w:rPr>
          <w:rFonts w:ascii="Wingdings" w:hAnsi="Wingdings"/>
        </w:rPr>
        <w:tab/>
      </w:r>
      <w:r>
        <w:t>Gleicher Kontakt wie Geschäftsführung</w:t>
      </w:r>
    </w:p>
    <w:p w14:paraId="6A8FF53D" w14:textId="77777777" w:rsidR="002E1F3C" w:rsidRDefault="002E1F3C" w:rsidP="002E1F3C"/>
    <w:p w14:paraId="2FC00D9D" w14:textId="77777777" w:rsidR="002E1F3C" w:rsidRDefault="002E1F3C" w:rsidP="002E1F3C">
      <w:r>
        <w:t xml:space="preserve">Oder: Vor- und Nachname: </w:t>
      </w:r>
      <w:r w:rsidRPr="00D76A22">
        <w:t>...........................................</w:t>
      </w:r>
      <w:r w:rsidRPr="00D76A22">
        <w:tab/>
        <w:t>Telefon: .......................................................</w:t>
      </w:r>
      <w:r>
        <w:t>..</w:t>
      </w:r>
      <w:r w:rsidRPr="00D76A22">
        <w:t xml:space="preserve"> </w:t>
      </w:r>
    </w:p>
    <w:p w14:paraId="75D6FB73" w14:textId="77777777" w:rsidR="002E1F3C" w:rsidRDefault="002E1F3C" w:rsidP="002E1F3C"/>
    <w:p w14:paraId="53796C8D" w14:textId="77777777" w:rsidR="002E1F3C" w:rsidRDefault="002E1F3C" w:rsidP="002E1F3C">
      <w:r w:rsidRPr="00D76A22">
        <w:t>E-Mail: ...........................................................</w:t>
      </w:r>
    </w:p>
    <w:p w14:paraId="74464E23" w14:textId="77777777" w:rsidR="002E1F3C" w:rsidRDefault="002E1F3C" w:rsidP="00707E9E">
      <w:pPr>
        <w:pStyle w:val="Hauptberschrift"/>
      </w:pPr>
    </w:p>
    <w:p w14:paraId="48308AA7" w14:textId="77777777" w:rsidR="00707E9E" w:rsidRPr="00D76A22" w:rsidRDefault="00707E9E" w:rsidP="00707E9E">
      <w:pPr>
        <w:pStyle w:val="Hauptberschrift"/>
      </w:pPr>
      <w:r>
        <w:t>Ort:</w:t>
      </w:r>
    </w:p>
    <w:p w14:paraId="0943FEEA" w14:textId="77777777" w:rsidR="00707E9E" w:rsidRDefault="00707E9E" w:rsidP="00707E9E"/>
    <w:p w14:paraId="10970D1C" w14:textId="77777777" w:rsidR="00707E9E" w:rsidRPr="00D76A22" w:rsidRDefault="002E1F3C" w:rsidP="00707E9E">
      <w:r>
        <w:t>9</w:t>
      </w:r>
      <w:r w:rsidR="00707E9E">
        <w:t xml:space="preserve">. </w:t>
      </w:r>
      <w:r w:rsidR="00707E9E" w:rsidRPr="00D76A22">
        <w:t>Hauptveranstaltungsort: ............................................................................</w:t>
      </w:r>
      <w:r w:rsidR="00707E9E">
        <w:t>............................</w:t>
      </w:r>
    </w:p>
    <w:p w14:paraId="0DDEA432" w14:textId="77777777" w:rsidR="00707E9E" w:rsidRPr="00D76A22" w:rsidRDefault="00707E9E" w:rsidP="00707E9E">
      <w:r w:rsidRPr="00D76A22">
        <w:t xml:space="preserve"> </w:t>
      </w:r>
    </w:p>
    <w:p w14:paraId="314DCE68" w14:textId="77777777" w:rsidR="00707E9E" w:rsidRPr="001C7575" w:rsidRDefault="002E1F3C" w:rsidP="00707E9E">
      <w:pPr>
        <w:rPr>
          <w:color w:val="000000" w:themeColor="text1"/>
        </w:rPr>
      </w:pPr>
      <w:r w:rsidRPr="001C7575">
        <w:rPr>
          <w:color w:val="000000" w:themeColor="text1"/>
        </w:rPr>
        <w:t>10</w:t>
      </w:r>
      <w:r w:rsidR="00707E9E" w:rsidRPr="001C7575">
        <w:rPr>
          <w:color w:val="000000" w:themeColor="text1"/>
        </w:rPr>
        <w:t>. Größe der Einrichtung (qm): .......................................</w:t>
      </w:r>
    </w:p>
    <w:p w14:paraId="10F4471F" w14:textId="77777777" w:rsidR="00707E9E" w:rsidRDefault="00707E9E" w:rsidP="00707E9E"/>
    <w:p w14:paraId="065933DA" w14:textId="568EE4C7" w:rsidR="00707E9E" w:rsidRDefault="002E1F3C" w:rsidP="00707E9E">
      <w:r>
        <w:t>11</w:t>
      </w:r>
      <w:r w:rsidR="00707E9E">
        <w:t xml:space="preserve">. </w:t>
      </w:r>
      <w:r w:rsidR="00707E9E" w:rsidRPr="00D76A22">
        <w:t xml:space="preserve">Wechselnde Veranstaltungsorte: </w:t>
      </w:r>
      <w:r w:rsidR="00C32A59" w:rsidRPr="000E250F">
        <w:rPr>
          <w:rFonts w:ascii="Minion Pro SmBd Ital" w:eastAsia="MS Gothic" w:hAnsi="Minion Pro SmBd Ital" w:cs="Minion Pro SmBd Ital"/>
          <w:color w:val="000000"/>
        </w:rPr>
        <w:t>☐</w:t>
      </w:r>
      <w:r w:rsidR="00707E9E" w:rsidRPr="00D76A22">
        <w:t xml:space="preserve"> </w:t>
      </w:r>
      <w:r w:rsidR="00707E9E">
        <w:t xml:space="preserve">Ja  </w:t>
      </w:r>
      <w:r w:rsidR="00707E9E" w:rsidRPr="00D76A22">
        <w:t xml:space="preserve"> </w:t>
      </w:r>
      <w:r w:rsidR="00707E9E" w:rsidRPr="000E250F">
        <w:rPr>
          <w:rFonts w:ascii="Minion Pro SmBd Ital" w:eastAsia="MS Gothic" w:hAnsi="Minion Pro SmBd Ital" w:cs="Minion Pro SmBd Ital"/>
          <w:color w:val="000000"/>
        </w:rPr>
        <w:t>☐</w:t>
      </w:r>
      <w:r w:rsidR="00707E9E">
        <w:rPr>
          <w:rFonts w:ascii="Minion Pro SmBd Ital" w:eastAsia="MS Gothic" w:hAnsi="Minion Pro SmBd Ital" w:cs="Minion Pro SmBd Ital"/>
          <w:color w:val="000000"/>
        </w:rPr>
        <w:t xml:space="preserve"> </w:t>
      </w:r>
      <w:r w:rsidR="00707E9E" w:rsidRPr="00D76A22">
        <w:t xml:space="preserve">Nein </w:t>
      </w:r>
      <w:r w:rsidR="00707E9E" w:rsidRPr="00D76A22">
        <w:tab/>
      </w:r>
    </w:p>
    <w:p w14:paraId="2726DF87" w14:textId="77777777" w:rsidR="00707E9E" w:rsidRPr="00D76A22" w:rsidRDefault="00707E9E" w:rsidP="00707E9E"/>
    <w:p w14:paraId="195A13C3" w14:textId="77777777" w:rsidR="00707E9E" w:rsidRDefault="002E1F3C" w:rsidP="00707E9E">
      <w:r>
        <w:t>12</w:t>
      </w:r>
      <w:r w:rsidR="00707E9E">
        <w:t xml:space="preserve">. </w:t>
      </w:r>
      <w:r w:rsidR="00707E9E" w:rsidRPr="00D76A22">
        <w:t>Einzugsgebiet (Stadt-, bzw. Ortsteile): ......................................................</w:t>
      </w:r>
      <w:r w:rsidR="00707E9E">
        <w:t>..............................</w:t>
      </w:r>
    </w:p>
    <w:p w14:paraId="2FB4F1E3" w14:textId="77777777" w:rsidR="00707E9E" w:rsidRDefault="00707E9E" w:rsidP="00707E9E">
      <w:pPr>
        <w:pStyle w:val="Hauptberschrift"/>
      </w:pPr>
    </w:p>
    <w:p w14:paraId="4BB06755" w14:textId="77777777" w:rsidR="00707E9E" w:rsidRPr="00D76A22" w:rsidRDefault="00707E9E" w:rsidP="00707E9E">
      <w:pPr>
        <w:pStyle w:val="Hauptberschrift"/>
      </w:pPr>
      <w:r>
        <w:t>Angebote:</w:t>
      </w:r>
    </w:p>
    <w:p w14:paraId="497907DD" w14:textId="77777777" w:rsidR="00707E9E" w:rsidRDefault="00707E9E" w:rsidP="00707E9E"/>
    <w:p w14:paraId="432F76E9" w14:textId="77777777" w:rsidR="00707E9E" w:rsidRPr="00D76A22" w:rsidRDefault="002E1F3C" w:rsidP="00707E9E">
      <w:r>
        <w:t>13</w:t>
      </w:r>
      <w:r w:rsidR="00707E9E">
        <w:t xml:space="preserve">. </w:t>
      </w:r>
      <w:r w:rsidR="00707E9E" w:rsidRPr="00D76A22">
        <w:t>Besucher</w:t>
      </w:r>
      <w:r w:rsidR="00707E9E">
        <w:t>*innen</w:t>
      </w:r>
      <w:r w:rsidR="00707E9E" w:rsidRPr="00D76A22">
        <w:t xml:space="preserve"> pro Jahr</w:t>
      </w:r>
      <w:r w:rsidR="00707E9E">
        <w:t xml:space="preserve"> (Veranstaltungen, Projekte und Kurse)</w:t>
      </w:r>
      <w:r w:rsidR="00707E9E" w:rsidRPr="00D76A22">
        <w:t>: ..........</w:t>
      </w:r>
      <w:r w:rsidR="00707E9E">
        <w:t>.........................</w:t>
      </w:r>
    </w:p>
    <w:p w14:paraId="0EF1A961" w14:textId="77777777" w:rsidR="00707E9E" w:rsidRDefault="00707E9E" w:rsidP="00707E9E"/>
    <w:p w14:paraId="67FBB4D2" w14:textId="77777777" w:rsidR="00707E9E" w:rsidRDefault="002E1F3C" w:rsidP="00707E9E">
      <w:r>
        <w:t>14</w:t>
      </w:r>
      <w:r w:rsidR="00707E9E">
        <w:t xml:space="preserve">. </w:t>
      </w:r>
      <w:r w:rsidR="00707E9E" w:rsidRPr="00D76A22">
        <w:t>Angebotsspektrum: ...................................................................................</w:t>
      </w:r>
      <w:r w:rsidR="00707E9E">
        <w:t>..............................</w:t>
      </w:r>
    </w:p>
    <w:p w14:paraId="3E54BA2D" w14:textId="77777777" w:rsidR="00707E9E" w:rsidRDefault="00707E9E" w:rsidP="00707E9E"/>
    <w:p w14:paraId="53771AAD" w14:textId="77777777" w:rsidR="00707E9E" w:rsidRDefault="00707E9E" w:rsidP="00707E9E">
      <w:r w:rsidRPr="00D76A22">
        <w:t>...................................................................................</w:t>
      </w:r>
      <w:r>
        <w:t>..............................</w:t>
      </w:r>
      <w:r w:rsidRPr="00D76A22">
        <w:t>..................................................</w:t>
      </w:r>
    </w:p>
    <w:p w14:paraId="1B473FE2" w14:textId="77777777" w:rsidR="00707E9E" w:rsidRDefault="00707E9E" w:rsidP="00707E9E"/>
    <w:p w14:paraId="176A7D32" w14:textId="77777777" w:rsidR="00707E9E" w:rsidRDefault="00707E9E" w:rsidP="00707E9E">
      <w:r w:rsidRPr="00D76A22">
        <w:t>.................................</w:t>
      </w:r>
      <w:r>
        <w:t>..............................</w:t>
      </w:r>
      <w:r w:rsidRPr="00D76A22">
        <w:t>...................................................................................</w:t>
      </w:r>
      <w:r>
        <w:t>.................</w:t>
      </w:r>
    </w:p>
    <w:p w14:paraId="6B51B490" w14:textId="77777777" w:rsidR="00707E9E" w:rsidRDefault="00707E9E" w:rsidP="00707E9E"/>
    <w:p w14:paraId="3888EA81" w14:textId="77777777" w:rsidR="00707E9E" w:rsidRDefault="00707E9E" w:rsidP="00707E9E">
      <w:r w:rsidRPr="00D76A22">
        <w:t>.................................</w:t>
      </w:r>
      <w:r>
        <w:t>..............................</w:t>
      </w:r>
      <w:r w:rsidRPr="00D76A22">
        <w:t>...................................................................................</w:t>
      </w:r>
      <w:r>
        <w:t>.................</w:t>
      </w:r>
    </w:p>
    <w:p w14:paraId="779929CE" w14:textId="77777777" w:rsidR="00707E9E" w:rsidRDefault="00707E9E" w:rsidP="00707E9E"/>
    <w:p w14:paraId="49E5C6F6" w14:textId="77777777" w:rsidR="002E1F3C" w:rsidRDefault="002E1F3C">
      <w:pPr>
        <w:spacing w:line="240" w:lineRule="auto"/>
        <w:rPr>
          <w:b/>
          <w:sz w:val="32"/>
          <w:szCs w:val="32"/>
          <w:lang w:eastAsia="ja-JP"/>
        </w:rPr>
      </w:pPr>
      <w:r>
        <w:br w:type="page"/>
      </w:r>
    </w:p>
    <w:p w14:paraId="0F0EA06A" w14:textId="77777777" w:rsidR="00707E9E" w:rsidRDefault="00707E9E" w:rsidP="00707E9E">
      <w:pPr>
        <w:pStyle w:val="Hauptberschrift"/>
      </w:pPr>
      <w:r>
        <w:lastRenderedPageBreak/>
        <w:t>Finanzen:</w:t>
      </w:r>
    </w:p>
    <w:p w14:paraId="3F2CBC34" w14:textId="77777777" w:rsidR="00707E9E" w:rsidRDefault="00707E9E" w:rsidP="00707E9E"/>
    <w:p w14:paraId="323CEB7C" w14:textId="77777777" w:rsidR="00707E9E" w:rsidRPr="00D76A22" w:rsidRDefault="002E1F3C" w:rsidP="00707E9E">
      <w:r>
        <w:t>15</w:t>
      </w:r>
      <w:r w:rsidR="00707E9E">
        <w:t xml:space="preserve">. </w:t>
      </w:r>
      <w:r w:rsidR="00707E9E" w:rsidRPr="00D76A22">
        <w:t xml:space="preserve">Die Einrichtung finanziert sich durch: </w:t>
      </w:r>
    </w:p>
    <w:p w14:paraId="6622D0A8" w14:textId="77777777" w:rsidR="00707E9E" w:rsidRPr="00D76A22" w:rsidRDefault="00707E9E" w:rsidP="00707E9E"/>
    <w:p w14:paraId="60ABAA5A" w14:textId="77777777" w:rsidR="00707E9E" w:rsidRPr="00D76A22" w:rsidRDefault="00707E9E" w:rsidP="00707E9E">
      <w:r w:rsidRPr="000E250F">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t xml:space="preserve">Mitgliedsbeiträge   </w:t>
      </w:r>
      <w:r w:rsidRPr="000E250F">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t xml:space="preserve">Spenden   </w:t>
      </w:r>
      <w:r w:rsidRPr="000E250F">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t xml:space="preserve">laufende Zuschüsse   </w:t>
      </w:r>
      <w:r w:rsidRPr="000E250F">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t xml:space="preserve">Eigeneinnahmen   </w:t>
      </w:r>
      <w:r w:rsidRPr="000E250F">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t>Sponsoring</w:t>
      </w:r>
      <w:r w:rsidRPr="00D76A22">
        <w:t xml:space="preserve">  </w:t>
      </w:r>
    </w:p>
    <w:p w14:paraId="34B3190F" w14:textId="77777777" w:rsidR="00707E9E" w:rsidRPr="00D76A22" w:rsidRDefault="00707E9E" w:rsidP="00707E9E">
      <w:r w:rsidRPr="00D76A22">
        <w:t xml:space="preserve"> </w:t>
      </w:r>
    </w:p>
    <w:p w14:paraId="55D53089" w14:textId="77777777" w:rsidR="00707E9E" w:rsidRPr="00D76A22" w:rsidRDefault="00707E9E" w:rsidP="00707E9E">
      <w:r w:rsidRPr="000E250F">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rsidRPr="00D76A22">
        <w:t>anderes: ...............................................</w:t>
      </w:r>
      <w:r>
        <w:t>......................................................................................</w:t>
      </w:r>
    </w:p>
    <w:p w14:paraId="6EB3DAAC" w14:textId="77777777" w:rsidR="00707E9E" w:rsidRPr="00D76A22" w:rsidRDefault="00707E9E" w:rsidP="00707E9E">
      <w:r w:rsidRPr="00D76A22">
        <w:t xml:space="preserve"> </w:t>
      </w:r>
    </w:p>
    <w:p w14:paraId="04D8EFB3" w14:textId="77777777" w:rsidR="00707E9E" w:rsidRPr="001C7575" w:rsidRDefault="002E1F3C" w:rsidP="00707E9E">
      <w:pPr>
        <w:rPr>
          <w:color w:val="000000" w:themeColor="text1"/>
        </w:rPr>
      </w:pPr>
      <w:r w:rsidRPr="001C7575">
        <w:rPr>
          <w:color w:val="000000" w:themeColor="text1"/>
        </w:rPr>
        <w:t>16</w:t>
      </w:r>
      <w:r w:rsidR="00707E9E" w:rsidRPr="001C7575">
        <w:rPr>
          <w:color w:val="000000" w:themeColor="text1"/>
        </w:rPr>
        <w:t>. Jährlicher Umsatz: ...........</w:t>
      </w:r>
      <w:r w:rsidRPr="001C7575">
        <w:rPr>
          <w:color w:val="000000" w:themeColor="text1"/>
        </w:rPr>
        <w:t>...........................   17</w:t>
      </w:r>
      <w:r w:rsidR="00707E9E" w:rsidRPr="001C7575">
        <w:rPr>
          <w:color w:val="000000" w:themeColor="text1"/>
        </w:rPr>
        <w:t>. davon Wirtschaftsbetrieb: ..........................</w:t>
      </w:r>
    </w:p>
    <w:p w14:paraId="11705935" w14:textId="77777777" w:rsidR="00707E9E" w:rsidRPr="00D76A22" w:rsidRDefault="00707E9E" w:rsidP="00707E9E">
      <w:r w:rsidRPr="00D76A22">
        <w:t xml:space="preserve"> </w:t>
      </w:r>
    </w:p>
    <w:p w14:paraId="1E1AFC0E" w14:textId="77777777" w:rsidR="00707E9E" w:rsidRPr="00D76A22" w:rsidRDefault="002E1F3C" w:rsidP="00707E9E">
      <w:r>
        <w:t>18</w:t>
      </w:r>
      <w:r w:rsidR="00707E9E">
        <w:t xml:space="preserve">. </w:t>
      </w:r>
      <w:r w:rsidR="00707E9E" w:rsidRPr="00D76A22">
        <w:t xml:space="preserve">Ist die Einrichtung gemeinnützig anerkannt? </w:t>
      </w:r>
      <w:r w:rsidR="00707E9E" w:rsidRPr="000E250F">
        <w:rPr>
          <w:rFonts w:ascii="Minion Pro SmBd Ital" w:eastAsia="MS Gothic" w:hAnsi="Minion Pro SmBd Ital" w:cs="Minion Pro SmBd Ital"/>
          <w:color w:val="000000"/>
        </w:rPr>
        <w:t>☐</w:t>
      </w:r>
      <w:r w:rsidR="00707E9E">
        <w:rPr>
          <w:rFonts w:ascii="Minion Pro SmBd Ital" w:eastAsia="MS Gothic" w:hAnsi="Minion Pro SmBd Ital" w:cs="Minion Pro SmBd Ital"/>
          <w:color w:val="000000"/>
        </w:rPr>
        <w:t xml:space="preserve"> </w:t>
      </w:r>
      <w:r w:rsidR="00707E9E">
        <w:t xml:space="preserve">Ja  </w:t>
      </w:r>
      <w:r w:rsidR="00707E9E" w:rsidRPr="00D76A22">
        <w:t xml:space="preserve"> </w:t>
      </w:r>
      <w:r w:rsidR="00707E9E" w:rsidRPr="000E250F">
        <w:rPr>
          <w:rFonts w:ascii="Minion Pro SmBd Ital" w:eastAsia="MS Gothic" w:hAnsi="Minion Pro SmBd Ital" w:cs="Minion Pro SmBd Ital"/>
          <w:color w:val="000000"/>
        </w:rPr>
        <w:t>☐</w:t>
      </w:r>
      <w:r w:rsidR="00707E9E">
        <w:rPr>
          <w:rFonts w:ascii="Minion Pro SmBd Ital" w:eastAsia="MS Gothic" w:hAnsi="Minion Pro SmBd Ital" w:cs="Minion Pro SmBd Ital"/>
          <w:color w:val="000000"/>
        </w:rPr>
        <w:t xml:space="preserve"> </w:t>
      </w:r>
      <w:r w:rsidR="00707E9E" w:rsidRPr="00D76A22">
        <w:t xml:space="preserve">Nein </w:t>
      </w:r>
    </w:p>
    <w:p w14:paraId="0C44689A" w14:textId="77777777" w:rsidR="00707E9E" w:rsidRPr="00D76A22" w:rsidRDefault="00707E9E" w:rsidP="00707E9E"/>
    <w:p w14:paraId="376D824F" w14:textId="77777777" w:rsidR="00707E9E" w:rsidRDefault="002E1F3C" w:rsidP="00707E9E">
      <w:r>
        <w:t>19</w:t>
      </w:r>
      <w:r w:rsidR="00707E9E">
        <w:t>. Mitgliedsbeitrag</w:t>
      </w:r>
    </w:p>
    <w:p w14:paraId="7F2CEA89" w14:textId="77777777" w:rsidR="00707E9E" w:rsidRPr="00D76A22" w:rsidRDefault="00707E9E" w:rsidP="00707E9E">
      <w:r w:rsidRPr="00D76A22">
        <w:t xml:space="preserve">Im Folgenden sehen Sie unsere Beitragsstaffelung. Bitte ordnen Sie sich einer Kategorie zu </w:t>
      </w:r>
      <w:r>
        <w:br/>
      </w:r>
      <w:r w:rsidRPr="00D76A22">
        <w:t>a</w:t>
      </w:r>
      <w:r>
        <w:t>uf Grundlage Ihrer Zuschusshöhe (bitte ankreuzen)</w:t>
      </w:r>
      <w:r w:rsidRPr="00D76A22">
        <w:t>:</w:t>
      </w:r>
    </w:p>
    <w:p w14:paraId="792E81CD" w14:textId="77777777" w:rsidR="00707E9E" w:rsidRPr="00D76A22" w:rsidRDefault="00707E9E" w:rsidP="00707E9E"/>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551"/>
        <w:gridCol w:w="2835"/>
      </w:tblGrid>
      <w:tr w:rsidR="00707E9E" w:rsidRPr="00D76A22" w14:paraId="7ED9790E" w14:textId="77777777" w:rsidTr="00163AD6">
        <w:tc>
          <w:tcPr>
            <w:tcW w:w="426" w:type="dxa"/>
            <w:vAlign w:val="center"/>
          </w:tcPr>
          <w:p w14:paraId="08369561" w14:textId="77777777" w:rsidR="00707E9E" w:rsidRPr="00D76A22" w:rsidRDefault="00707E9E" w:rsidP="00163AD6"/>
        </w:tc>
        <w:tc>
          <w:tcPr>
            <w:tcW w:w="2551" w:type="dxa"/>
            <w:vAlign w:val="center"/>
          </w:tcPr>
          <w:p w14:paraId="310D601D" w14:textId="77777777" w:rsidR="00707E9E" w:rsidRPr="00D76A22" w:rsidRDefault="00707E9E" w:rsidP="00163AD6">
            <w:r w:rsidRPr="00D76A22">
              <w:t>Ihre Zuschusshöhe</w:t>
            </w:r>
          </w:p>
        </w:tc>
        <w:tc>
          <w:tcPr>
            <w:tcW w:w="2835" w:type="dxa"/>
            <w:shd w:val="clear" w:color="auto" w:fill="auto"/>
            <w:vAlign w:val="center"/>
          </w:tcPr>
          <w:p w14:paraId="692D0303" w14:textId="77777777" w:rsidR="00707E9E" w:rsidRPr="00D76A22" w:rsidRDefault="00707E9E" w:rsidP="00163AD6">
            <w:r>
              <w:t>Jahresbeitrag STADTKULTUR</w:t>
            </w:r>
          </w:p>
        </w:tc>
      </w:tr>
      <w:tr w:rsidR="00707E9E" w:rsidRPr="00D76A22" w14:paraId="38F3C3EE" w14:textId="77777777" w:rsidTr="00163AD6">
        <w:tc>
          <w:tcPr>
            <w:tcW w:w="426" w:type="dxa"/>
            <w:vAlign w:val="center"/>
          </w:tcPr>
          <w:p w14:paraId="78060EA9" w14:textId="77777777" w:rsidR="00707E9E" w:rsidRPr="00D76A22" w:rsidRDefault="00707E9E" w:rsidP="00163AD6">
            <w:r w:rsidRPr="000E250F">
              <w:rPr>
                <w:rFonts w:ascii="Minion Pro SmBd Ital" w:eastAsia="MS Gothic" w:hAnsi="Minion Pro SmBd Ital" w:cs="Minion Pro SmBd Ital"/>
                <w:color w:val="000000"/>
              </w:rPr>
              <w:t>☐</w:t>
            </w:r>
          </w:p>
        </w:tc>
        <w:tc>
          <w:tcPr>
            <w:tcW w:w="2551" w:type="dxa"/>
            <w:vAlign w:val="center"/>
          </w:tcPr>
          <w:p w14:paraId="1B6D5DE9" w14:textId="77777777" w:rsidR="00707E9E" w:rsidRPr="00D76A22" w:rsidRDefault="00707E9E" w:rsidP="00163AD6">
            <w:r w:rsidRPr="00D76A22">
              <w:t>0 – 5.000 €</w:t>
            </w:r>
          </w:p>
        </w:tc>
        <w:tc>
          <w:tcPr>
            <w:tcW w:w="2835" w:type="dxa"/>
            <w:shd w:val="clear" w:color="auto" w:fill="auto"/>
            <w:vAlign w:val="center"/>
          </w:tcPr>
          <w:p w14:paraId="4DB87881" w14:textId="4C1B87F4" w:rsidR="00707E9E" w:rsidRPr="00D76A22" w:rsidRDefault="00DA0151" w:rsidP="00163AD6">
            <w:r>
              <w:t>5</w:t>
            </w:r>
            <w:r w:rsidR="00707E9E" w:rsidRPr="00D76A22">
              <w:t>0 €</w:t>
            </w:r>
          </w:p>
        </w:tc>
      </w:tr>
      <w:tr w:rsidR="00707E9E" w:rsidRPr="00D76A22" w14:paraId="4F8CD2FF" w14:textId="77777777" w:rsidTr="00163AD6">
        <w:tc>
          <w:tcPr>
            <w:tcW w:w="426" w:type="dxa"/>
            <w:vAlign w:val="center"/>
          </w:tcPr>
          <w:p w14:paraId="7AB05DD8" w14:textId="77777777" w:rsidR="00707E9E" w:rsidRPr="00D76A22" w:rsidRDefault="00707E9E" w:rsidP="00163AD6">
            <w:r w:rsidRPr="000E250F">
              <w:rPr>
                <w:rFonts w:ascii="Minion Pro SmBd Ital" w:eastAsia="MS Gothic" w:hAnsi="Minion Pro SmBd Ital" w:cs="Minion Pro SmBd Ital"/>
                <w:color w:val="000000"/>
              </w:rPr>
              <w:t>☐</w:t>
            </w:r>
          </w:p>
        </w:tc>
        <w:tc>
          <w:tcPr>
            <w:tcW w:w="2551" w:type="dxa"/>
            <w:vAlign w:val="center"/>
          </w:tcPr>
          <w:p w14:paraId="5B0D263F" w14:textId="77777777" w:rsidR="00707E9E" w:rsidRPr="00D76A22" w:rsidRDefault="00707E9E" w:rsidP="00163AD6">
            <w:r w:rsidRPr="00D76A22">
              <w:t>5.000 – 50.000 €</w:t>
            </w:r>
          </w:p>
        </w:tc>
        <w:tc>
          <w:tcPr>
            <w:tcW w:w="2835" w:type="dxa"/>
            <w:shd w:val="clear" w:color="auto" w:fill="auto"/>
            <w:vAlign w:val="center"/>
          </w:tcPr>
          <w:p w14:paraId="2281259E" w14:textId="096F645A" w:rsidR="00707E9E" w:rsidRPr="00D76A22" w:rsidRDefault="00DA0151" w:rsidP="00163AD6">
            <w:r>
              <w:t>10</w:t>
            </w:r>
            <w:r w:rsidR="00707E9E" w:rsidRPr="00D76A22">
              <w:t>0 €</w:t>
            </w:r>
          </w:p>
        </w:tc>
      </w:tr>
      <w:tr w:rsidR="00707E9E" w:rsidRPr="00D76A22" w14:paraId="4A29651C" w14:textId="77777777" w:rsidTr="00163AD6">
        <w:tc>
          <w:tcPr>
            <w:tcW w:w="426" w:type="dxa"/>
            <w:vAlign w:val="center"/>
          </w:tcPr>
          <w:p w14:paraId="68876E1B" w14:textId="77777777" w:rsidR="00707E9E" w:rsidRPr="00D76A22" w:rsidRDefault="00707E9E" w:rsidP="00163AD6">
            <w:r w:rsidRPr="000E250F">
              <w:rPr>
                <w:rFonts w:ascii="Minion Pro SmBd Ital" w:eastAsia="MS Gothic" w:hAnsi="Minion Pro SmBd Ital" w:cs="Minion Pro SmBd Ital"/>
                <w:color w:val="000000"/>
              </w:rPr>
              <w:t>☐</w:t>
            </w:r>
          </w:p>
        </w:tc>
        <w:tc>
          <w:tcPr>
            <w:tcW w:w="2551" w:type="dxa"/>
            <w:vAlign w:val="center"/>
          </w:tcPr>
          <w:p w14:paraId="2E97EA1C" w14:textId="77777777" w:rsidR="00707E9E" w:rsidRPr="00D76A22" w:rsidRDefault="00707E9E" w:rsidP="00163AD6">
            <w:r w:rsidRPr="00D76A22">
              <w:t>51.000 – 100.000 €</w:t>
            </w:r>
          </w:p>
        </w:tc>
        <w:tc>
          <w:tcPr>
            <w:tcW w:w="2835" w:type="dxa"/>
            <w:shd w:val="clear" w:color="auto" w:fill="auto"/>
            <w:vAlign w:val="center"/>
          </w:tcPr>
          <w:p w14:paraId="14FD0805" w14:textId="53683BA7" w:rsidR="00707E9E" w:rsidRPr="00D76A22" w:rsidRDefault="00DA0151" w:rsidP="00163AD6">
            <w:r>
              <w:t>20</w:t>
            </w:r>
            <w:r w:rsidR="00707E9E" w:rsidRPr="00D76A22">
              <w:t>0 €</w:t>
            </w:r>
          </w:p>
        </w:tc>
      </w:tr>
      <w:tr w:rsidR="00707E9E" w:rsidRPr="00D76A22" w14:paraId="4B013944" w14:textId="77777777" w:rsidTr="00163AD6">
        <w:tc>
          <w:tcPr>
            <w:tcW w:w="426" w:type="dxa"/>
            <w:vAlign w:val="center"/>
          </w:tcPr>
          <w:p w14:paraId="3118ACFA" w14:textId="77777777" w:rsidR="00707E9E" w:rsidRPr="00D76A22" w:rsidRDefault="00707E9E" w:rsidP="00163AD6">
            <w:r w:rsidRPr="000E250F">
              <w:rPr>
                <w:rFonts w:ascii="Minion Pro SmBd Ital" w:eastAsia="MS Gothic" w:hAnsi="Minion Pro SmBd Ital" w:cs="Minion Pro SmBd Ital"/>
                <w:color w:val="000000"/>
              </w:rPr>
              <w:t>☐</w:t>
            </w:r>
          </w:p>
        </w:tc>
        <w:tc>
          <w:tcPr>
            <w:tcW w:w="2551" w:type="dxa"/>
            <w:vAlign w:val="center"/>
          </w:tcPr>
          <w:p w14:paraId="1AB0C971" w14:textId="3763B133" w:rsidR="00707E9E" w:rsidRPr="00D76A22" w:rsidRDefault="00707E9E" w:rsidP="00163AD6">
            <w:r w:rsidRPr="00D76A22">
              <w:t>101.000 – 250.000</w:t>
            </w:r>
            <w:r w:rsidR="00DA0151">
              <w:t xml:space="preserve"> €</w:t>
            </w:r>
          </w:p>
        </w:tc>
        <w:tc>
          <w:tcPr>
            <w:tcW w:w="2835" w:type="dxa"/>
            <w:shd w:val="clear" w:color="auto" w:fill="auto"/>
            <w:vAlign w:val="center"/>
          </w:tcPr>
          <w:p w14:paraId="0B2CA6A2" w14:textId="6DC1E7BC" w:rsidR="00707E9E" w:rsidRPr="00D76A22" w:rsidRDefault="00DA0151" w:rsidP="00163AD6">
            <w:r>
              <w:t>40</w:t>
            </w:r>
            <w:r w:rsidR="00707E9E" w:rsidRPr="00D76A22">
              <w:t>0 €</w:t>
            </w:r>
          </w:p>
        </w:tc>
      </w:tr>
      <w:tr w:rsidR="00707E9E" w:rsidRPr="00D76A22" w14:paraId="40B10E1C" w14:textId="77777777" w:rsidTr="00163AD6">
        <w:tc>
          <w:tcPr>
            <w:tcW w:w="426" w:type="dxa"/>
            <w:vAlign w:val="center"/>
          </w:tcPr>
          <w:p w14:paraId="08FECA30" w14:textId="77777777" w:rsidR="00707E9E" w:rsidRPr="00D76A22" w:rsidRDefault="00707E9E" w:rsidP="00163AD6">
            <w:r w:rsidRPr="000E250F">
              <w:rPr>
                <w:rFonts w:ascii="Minion Pro SmBd Ital" w:eastAsia="MS Gothic" w:hAnsi="Minion Pro SmBd Ital" w:cs="Minion Pro SmBd Ital"/>
                <w:color w:val="000000"/>
              </w:rPr>
              <w:t>☐</w:t>
            </w:r>
          </w:p>
        </w:tc>
        <w:tc>
          <w:tcPr>
            <w:tcW w:w="2551" w:type="dxa"/>
            <w:vAlign w:val="center"/>
          </w:tcPr>
          <w:p w14:paraId="319F36CE" w14:textId="103D8785" w:rsidR="00707E9E" w:rsidRPr="00D76A22" w:rsidRDefault="00707E9E" w:rsidP="00163AD6">
            <w:r w:rsidRPr="00D76A22">
              <w:t xml:space="preserve">251.000 </w:t>
            </w:r>
            <w:r w:rsidR="00DA0151">
              <w:t xml:space="preserve">– 1.500.000 </w:t>
            </w:r>
            <w:r w:rsidRPr="00D76A22">
              <w:t>€</w:t>
            </w:r>
          </w:p>
        </w:tc>
        <w:tc>
          <w:tcPr>
            <w:tcW w:w="2835" w:type="dxa"/>
            <w:shd w:val="clear" w:color="auto" w:fill="auto"/>
            <w:vAlign w:val="center"/>
          </w:tcPr>
          <w:p w14:paraId="44064C7C" w14:textId="1FC9A2A1" w:rsidR="00707E9E" w:rsidRPr="00D76A22" w:rsidRDefault="00DA0151" w:rsidP="00163AD6">
            <w:r>
              <w:t>5</w:t>
            </w:r>
            <w:r w:rsidR="00707E9E" w:rsidRPr="00D76A22">
              <w:t>00 €</w:t>
            </w:r>
          </w:p>
        </w:tc>
      </w:tr>
      <w:tr w:rsidR="00DA0151" w:rsidRPr="00D76A22" w14:paraId="3ADAE3D5" w14:textId="77777777" w:rsidTr="00163AD6">
        <w:tc>
          <w:tcPr>
            <w:tcW w:w="426" w:type="dxa"/>
            <w:vAlign w:val="center"/>
          </w:tcPr>
          <w:p w14:paraId="291DEAC2" w14:textId="76B4E34A" w:rsidR="00DA0151" w:rsidRPr="000E250F" w:rsidRDefault="00DA0151" w:rsidP="00163AD6">
            <w:pPr>
              <w:rPr>
                <w:rFonts w:ascii="Minion Pro SmBd Ital" w:eastAsia="MS Gothic" w:hAnsi="Minion Pro SmBd Ital" w:cs="Minion Pro SmBd Ital"/>
                <w:color w:val="000000"/>
              </w:rPr>
            </w:pPr>
            <w:r w:rsidRPr="000E250F">
              <w:rPr>
                <w:rFonts w:ascii="Segoe UI Symbol" w:eastAsia="MS Gothic" w:hAnsi="Segoe UI Symbol" w:cs="Segoe UI Symbol"/>
                <w:color w:val="000000"/>
              </w:rPr>
              <w:t>☐</w:t>
            </w:r>
          </w:p>
        </w:tc>
        <w:tc>
          <w:tcPr>
            <w:tcW w:w="2551" w:type="dxa"/>
            <w:vAlign w:val="center"/>
          </w:tcPr>
          <w:p w14:paraId="7BC3D98F" w14:textId="1F4A48D8" w:rsidR="00DA0151" w:rsidRPr="00D76A22" w:rsidRDefault="00DA0151" w:rsidP="00163AD6">
            <w:r w:rsidRPr="00DA0151">
              <w:t>Über 1.500.000 €</w:t>
            </w:r>
          </w:p>
        </w:tc>
        <w:tc>
          <w:tcPr>
            <w:tcW w:w="2835" w:type="dxa"/>
            <w:shd w:val="clear" w:color="auto" w:fill="auto"/>
            <w:vAlign w:val="center"/>
          </w:tcPr>
          <w:p w14:paraId="237E2EEC" w14:textId="7BBB92ED" w:rsidR="00DA0151" w:rsidRPr="00D76A22" w:rsidRDefault="00DA0151" w:rsidP="00163AD6">
            <w:r>
              <w:t>1.500 €</w:t>
            </w:r>
          </w:p>
        </w:tc>
      </w:tr>
    </w:tbl>
    <w:p w14:paraId="63771293" w14:textId="77777777" w:rsidR="00707E9E" w:rsidRPr="00D76A22" w:rsidRDefault="00707E9E" w:rsidP="00707E9E"/>
    <w:p w14:paraId="6A107967" w14:textId="77777777" w:rsidR="00707E9E" w:rsidRDefault="00707E9E" w:rsidP="00707E9E"/>
    <w:p w14:paraId="150E42C1" w14:textId="77777777" w:rsidR="00707E9E" w:rsidRPr="00D76A22" w:rsidRDefault="002E1F3C" w:rsidP="00707E9E">
      <w:r>
        <w:t>20</w:t>
      </w:r>
      <w:r w:rsidR="00707E9E">
        <w:t xml:space="preserve">. </w:t>
      </w:r>
      <w:r w:rsidR="00707E9E" w:rsidRPr="00D76A22">
        <w:t xml:space="preserve">Welche Unterstützung wird von STADTKULTUR HAMBURG erwartet? </w:t>
      </w:r>
    </w:p>
    <w:p w14:paraId="5F23B3E3" w14:textId="77777777" w:rsidR="00707E9E" w:rsidRPr="00D76A22" w:rsidRDefault="00707E9E" w:rsidP="00707E9E">
      <w:r w:rsidRPr="00D76A22">
        <w:t xml:space="preserve"> </w:t>
      </w:r>
    </w:p>
    <w:p w14:paraId="77B8FA21" w14:textId="77777777" w:rsidR="00707E9E" w:rsidRDefault="00707E9E" w:rsidP="00707E9E">
      <w:r w:rsidRPr="00D76A22">
        <w:t>...................................................................................</w:t>
      </w:r>
      <w:r>
        <w:t>..............................</w:t>
      </w:r>
      <w:r w:rsidRPr="00D76A22">
        <w:t>..................................................</w:t>
      </w:r>
    </w:p>
    <w:p w14:paraId="0E60CF0F" w14:textId="77777777" w:rsidR="00707E9E" w:rsidRDefault="00707E9E" w:rsidP="00707E9E"/>
    <w:p w14:paraId="32F42AB9" w14:textId="77777777" w:rsidR="00707E9E" w:rsidRDefault="00707E9E" w:rsidP="00707E9E">
      <w:r w:rsidRPr="00D76A22">
        <w:t>.................................</w:t>
      </w:r>
      <w:r>
        <w:t>..............................</w:t>
      </w:r>
      <w:r w:rsidRPr="00D76A22">
        <w:t>...................................................................................</w:t>
      </w:r>
      <w:r>
        <w:t>.................</w:t>
      </w:r>
    </w:p>
    <w:p w14:paraId="5C17BE7E" w14:textId="77777777" w:rsidR="00707E9E" w:rsidRDefault="00707E9E" w:rsidP="00707E9E"/>
    <w:p w14:paraId="15F3C5F6" w14:textId="77777777" w:rsidR="00707E9E" w:rsidRDefault="00707E9E" w:rsidP="00707E9E">
      <w:r w:rsidRPr="00D76A22">
        <w:t>.................................</w:t>
      </w:r>
      <w:r>
        <w:t>..............................</w:t>
      </w:r>
      <w:r w:rsidRPr="00D76A22">
        <w:t>...................................................................................</w:t>
      </w:r>
      <w:r>
        <w:t>.................</w:t>
      </w:r>
    </w:p>
    <w:p w14:paraId="43FE2E35" w14:textId="77777777" w:rsidR="00707E9E" w:rsidRDefault="00707E9E" w:rsidP="00707E9E"/>
    <w:p w14:paraId="093F77CE" w14:textId="77777777" w:rsidR="00707E9E" w:rsidRDefault="00707E9E" w:rsidP="00707E9E">
      <w:r w:rsidRPr="00D76A22">
        <w:t>...................................................................................</w:t>
      </w:r>
      <w:r>
        <w:t>..............................</w:t>
      </w:r>
      <w:r w:rsidRPr="00D76A22">
        <w:t>..................................................</w:t>
      </w:r>
    </w:p>
    <w:p w14:paraId="62E3D76D" w14:textId="77777777" w:rsidR="00707E9E" w:rsidRDefault="00707E9E" w:rsidP="00707E9E"/>
    <w:p w14:paraId="59CC5646" w14:textId="77777777" w:rsidR="002E1F3C" w:rsidRDefault="002E1F3C">
      <w:pPr>
        <w:spacing w:line="240" w:lineRule="auto"/>
        <w:rPr>
          <w:b/>
          <w:sz w:val="32"/>
          <w:szCs w:val="32"/>
          <w:lang w:eastAsia="ja-JP"/>
        </w:rPr>
      </w:pPr>
      <w:r>
        <w:br w:type="page"/>
      </w:r>
    </w:p>
    <w:p w14:paraId="72716931" w14:textId="77777777" w:rsidR="00707E9E" w:rsidRPr="00707E9E" w:rsidRDefault="00707E9E" w:rsidP="00707E9E">
      <w:pPr>
        <w:pStyle w:val="berschrift1"/>
        <w:ind w:left="397" w:hanging="397"/>
        <w:rPr>
          <w:rFonts w:eastAsia="Times New Roman"/>
          <w:sz w:val="32"/>
        </w:rPr>
      </w:pPr>
      <w:r>
        <w:lastRenderedPageBreak/>
        <w:t>Ihre Rechte als betroffene Person</w:t>
      </w:r>
    </w:p>
    <w:p w14:paraId="03DD7ECE" w14:textId="77777777" w:rsidR="00707E9E" w:rsidRDefault="00707E9E" w:rsidP="00707E9E">
      <w:r>
        <w:t>Soweit Ihre personenbezogenen Daten anlässlich des Beitritts zum Dachverband STADTKULTUR HAMBURG e.V. verarbeitet werden, stehen Ihnen als „betroffene Person“ im Sinne der DSGVO folgende Rechte zu:</w:t>
      </w:r>
    </w:p>
    <w:p w14:paraId="63565E01" w14:textId="77777777" w:rsidR="00707E9E" w:rsidRDefault="00707E9E" w:rsidP="00707E9E"/>
    <w:p w14:paraId="03613CE9" w14:textId="77777777" w:rsidR="00707E9E" w:rsidRDefault="00707E9E" w:rsidP="00707E9E">
      <w:pPr>
        <w:pStyle w:val="berschrift2"/>
      </w:pPr>
      <w:r>
        <w:t>Auskunft</w:t>
      </w:r>
    </w:p>
    <w:p w14:paraId="446A6360" w14:textId="77777777" w:rsidR="00707E9E" w:rsidRDefault="00707E9E" w:rsidP="00707E9E">
      <w:r>
        <w:t>Sie können von uns Auskunft darüber verlangen, ob personenbezogene Daten von Ihnen bei uns verarbeitet werden. Kein Auskunftsrecht besteht, wenn die Erteilung der begehrten Informationen wegen eines überwiegenden berechtigten Interesses eines Dritten, geheim gehalten werden müssen. Hiervon abweichend kann eine Pflicht zur Erteilung der Auskunft bestehen, wenn insbesondere unter Berücksichtigung drohender Schäden Ihre Interessen gegenüber dem Geheimhaltungsinteresse überwiegen. Das Auskunftsrecht ist ausgeschlossen, wenn die Daten nur deshalb gespeichert sind, weil sie aufgrund gesetzlicher oder satzungsmäßiger Aufbewahrungsfristen nicht gelöscht werden dürfen oder ausschließlich Zwecken der Datensicherung oder der Datenschutzkontrolle dienen, sofern die Auskunftserteilung einen unverhältnismäßig hohen Aufwand erfordern würde und die Verarbeitung zu anderen Zwecken durch geeignete technische und organisatorische Maßnahmen ausgeschlossen ist.</w:t>
      </w:r>
    </w:p>
    <w:p w14:paraId="40734493" w14:textId="77777777" w:rsidR="00707E9E" w:rsidRDefault="00707E9E" w:rsidP="00707E9E">
      <w:r>
        <w:t>Sofern in Ihrem Fall das Auskunftsrecht nicht ausgeschlossen ist und Ihre personenbezogenen Daten von uns verarbeitet werden, können Sie von uns Auskunft über folgende Informationen verlangen:</w:t>
      </w:r>
    </w:p>
    <w:p w14:paraId="211A880E" w14:textId="77777777" w:rsidR="00707E9E" w:rsidRDefault="00707E9E" w:rsidP="00707E9E">
      <w:pPr>
        <w:numPr>
          <w:ilvl w:val="0"/>
          <w:numId w:val="23"/>
        </w:numPr>
      </w:pPr>
      <w:r>
        <w:t>Zwecke der Verarbeitung,</w:t>
      </w:r>
    </w:p>
    <w:p w14:paraId="11E253F6" w14:textId="77777777" w:rsidR="00707E9E" w:rsidRDefault="00707E9E" w:rsidP="00707E9E">
      <w:pPr>
        <w:numPr>
          <w:ilvl w:val="0"/>
          <w:numId w:val="23"/>
        </w:numPr>
      </w:pPr>
      <w:r>
        <w:t>Kategorien der von Ihnen verarbeiteten personenbezogenen Daten,</w:t>
      </w:r>
    </w:p>
    <w:p w14:paraId="32BBB3CC" w14:textId="77777777" w:rsidR="00707E9E" w:rsidRDefault="00707E9E" w:rsidP="00707E9E">
      <w:pPr>
        <w:numPr>
          <w:ilvl w:val="0"/>
          <w:numId w:val="23"/>
        </w:numPr>
      </w:pPr>
      <w:r>
        <w:t xml:space="preserve">Empfänger oder Kategorien von Empfängern, gegenüber denen Ihre personenbezogenen Daten </w:t>
      </w:r>
      <w:proofErr w:type="gramStart"/>
      <w:r>
        <w:t>offen gelegt</w:t>
      </w:r>
      <w:proofErr w:type="gramEnd"/>
      <w:r>
        <w:t xml:space="preserve"> werden, insbesondere bei Empfängern in Drittländern,</w:t>
      </w:r>
    </w:p>
    <w:p w14:paraId="65ED721F" w14:textId="77777777" w:rsidR="00707E9E" w:rsidRDefault="00707E9E" w:rsidP="00707E9E">
      <w:pPr>
        <w:numPr>
          <w:ilvl w:val="0"/>
          <w:numId w:val="23"/>
        </w:numPr>
      </w:pPr>
      <w:r>
        <w:t>falls möglich die geplante Dauer, für die Ihre personenbezogenen Daten gespeichert werden oder, falls dies nicht möglich ist, die Kriterien für die Festlegung der Speicherdauer,</w:t>
      </w:r>
    </w:p>
    <w:p w14:paraId="6140075F" w14:textId="77777777" w:rsidR="00707E9E" w:rsidRDefault="00707E9E" w:rsidP="00707E9E">
      <w:pPr>
        <w:numPr>
          <w:ilvl w:val="0"/>
          <w:numId w:val="23"/>
        </w:numPr>
      </w:pPr>
      <w:r>
        <w:t>das Bestehen eines Rechts auf Berichtigung oder Löschung oder Einschränkung der Verarbeitung der Sie betreffenden personenbezogenen Daten oder eines Widerspruchsrechts gegen diese Verarbeitung,</w:t>
      </w:r>
    </w:p>
    <w:p w14:paraId="7067A7DE" w14:textId="77777777" w:rsidR="00707E9E" w:rsidRDefault="00707E9E" w:rsidP="00707E9E">
      <w:pPr>
        <w:numPr>
          <w:ilvl w:val="0"/>
          <w:numId w:val="23"/>
        </w:numPr>
      </w:pPr>
      <w:r>
        <w:t>das Bestehen eines Beschwerderechts bei einer Aufsichtsbehörde für den Datenschutz,</w:t>
      </w:r>
    </w:p>
    <w:p w14:paraId="539FE01D" w14:textId="77777777" w:rsidR="00707E9E" w:rsidRDefault="00707E9E" w:rsidP="00707E9E">
      <w:pPr>
        <w:numPr>
          <w:ilvl w:val="0"/>
          <w:numId w:val="23"/>
        </w:numPr>
      </w:pPr>
      <w:r>
        <w:t>sofern die personenbezogenen Daten nicht bei Ihnen als betroffene Person erhoben worden sind, die verfügbaren Informationen über die Datenherkunft,</w:t>
      </w:r>
    </w:p>
    <w:p w14:paraId="3765AB1A" w14:textId="77777777" w:rsidR="00707E9E" w:rsidRDefault="00707E9E" w:rsidP="00707E9E">
      <w:pPr>
        <w:numPr>
          <w:ilvl w:val="0"/>
          <w:numId w:val="23"/>
        </w:numPr>
      </w:pPr>
      <w:r>
        <w:t xml:space="preserve">das Bestehen einer automatisierten Entscheidungsfindung einschließlich </w:t>
      </w:r>
      <w:proofErr w:type="spellStart"/>
      <w:r>
        <w:t>Profiling</w:t>
      </w:r>
      <w:proofErr w:type="spellEnd"/>
      <w:r>
        <w:t xml:space="preserve"> und aussagekräftige Informationen über die involvierte Logik sowie die Tragweite und angestrebten Auswirkungen automatisierter Entscheidungsfindungen,</w:t>
      </w:r>
    </w:p>
    <w:p w14:paraId="5261D3DE" w14:textId="77777777" w:rsidR="00707E9E" w:rsidRDefault="00707E9E" w:rsidP="00707E9E">
      <w:pPr>
        <w:numPr>
          <w:ilvl w:val="0"/>
          <w:numId w:val="23"/>
        </w:numPr>
      </w:pPr>
      <w:r>
        <w:t xml:space="preserve">im Fall der Übermittlung an Empfänger in Drittländern, sofern kein Beschluss der EU-Kommission über die Angemessenheit des Schutzniveaus nach Art. 45 Abs. 3 DSGVO vorliegt, </w:t>
      </w:r>
      <w:r>
        <w:lastRenderedPageBreak/>
        <w:t>Informationen darüber, welche geeigneten Garantien gem. Art. 46 Abs. 2 DSGVO zum Schutze der personenbezogenen Daten vorgesehen sind.</w:t>
      </w:r>
    </w:p>
    <w:p w14:paraId="0E09DA2C" w14:textId="77777777" w:rsidR="00707E9E" w:rsidRDefault="00707E9E" w:rsidP="00707E9E"/>
    <w:p w14:paraId="2B037A64" w14:textId="77777777" w:rsidR="00707E9E" w:rsidRDefault="00707E9E" w:rsidP="00707E9E">
      <w:pPr>
        <w:pStyle w:val="berschrift2"/>
      </w:pPr>
      <w:r>
        <w:t>Berichtigung und Vervollständigung</w:t>
      </w:r>
    </w:p>
    <w:p w14:paraId="3F7B0ED7" w14:textId="77777777" w:rsidR="00707E9E" w:rsidRDefault="00707E9E" w:rsidP="00707E9E">
      <w:r>
        <w:t>Sofern Sie feststellen, dass uns unrichtige personenbezogene Daten von Ihnen vorliegen, können Sie von uns die unverzügliche Berichtigung dieser unrichtigen Daten verlangen. Bei unvollständigen Sie betreffenden personenbezogenen Daten können sie die Vervollständigung verlangen.</w:t>
      </w:r>
    </w:p>
    <w:p w14:paraId="6EF53701" w14:textId="77777777" w:rsidR="00707E9E" w:rsidRDefault="00707E9E" w:rsidP="00707E9E"/>
    <w:p w14:paraId="504C0697" w14:textId="77777777" w:rsidR="00707E9E" w:rsidRDefault="00707E9E" w:rsidP="00707E9E">
      <w:pPr>
        <w:pStyle w:val="berschrift2"/>
      </w:pPr>
      <w:r>
        <w:t>Löschung</w:t>
      </w:r>
    </w:p>
    <w:p w14:paraId="0FA5B7FC" w14:textId="77777777" w:rsidR="00707E9E" w:rsidRDefault="00707E9E" w:rsidP="00707E9E">
      <w:r>
        <w:t>Sie haben ein Recht auf Löschung („Recht auf Vergessenwerden“), sofern die Verarbeitung nicht zur Ausübung des Rechts auf freie Meinungsäußerung, des Rechts auf Information oder zur Erfüllung einer rechtlichen Verpflichtung oder zur Wahrnehmung einer Aufgabe, die im öffentlichen Interesse liegt, erforderlich ist und einer der nachstehenden Gründe zutrifft:</w:t>
      </w:r>
    </w:p>
    <w:p w14:paraId="638FEBF4" w14:textId="77777777" w:rsidR="00707E9E" w:rsidRDefault="00707E9E" w:rsidP="00707E9E">
      <w:pPr>
        <w:numPr>
          <w:ilvl w:val="0"/>
          <w:numId w:val="24"/>
        </w:numPr>
      </w:pPr>
      <w:r>
        <w:t>Die personenbezogenen Daten sind für die Zwecke, für die sie verarbeitet wurden, nicht mehr notwendig.</w:t>
      </w:r>
    </w:p>
    <w:p w14:paraId="235BCC54" w14:textId="77777777" w:rsidR="00707E9E" w:rsidRDefault="00707E9E" w:rsidP="00707E9E">
      <w:pPr>
        <w:numPr>
          <w:ilvl w:val="0"/>
          <w:numId w:val="24"/>
        </w:numPr>
      </w:pPr>
      <w:r>
        <w:t>Die Rechtfertigungsgrundlage für die Verarbeitung war ausschließlich Ihre Einwilligung, welche Sie widerrufen haben.</w:t>
      </w:r>
    </w:p>
    <w:p w14:paraId="13BA8072" w14:textId="77777777" w:rsidR="00707E9E" w:rsidRDefault="00707E9E" w:rsidP="00707E9E">
      <w:pPr>
        <w:numPr>
          <w:ilvl w:val="0"/>
          <w:numId w:val="24"/>
        </w:numPr>
      </w:pPr>
      <w:r>
        <w:t>Sie haben Widerspruch gegen die Verarbeitung Ihrer personenbezogenen Daten eingelegt, die wir öffentlich gemacht haben.</w:t>
      </w:r>
    </w:p>
    <w:p w14:paraId="74DE454A" w14:textId="77777777" w:rsidR="00707E9E" w:rsidRDefault="00707E9E" w:rsidP="00707E9E">
      <w:pPr>
        <w:numPr>
          <w:ilvl w:val="0"/>
          <w:numId w:val="24"/>
        </w:numPr>
      </w:pPr>
      <w:r>
        <w:t>Sie haben Widerspruch gegen die Verarbeitung von uns nicht öffentlich gemachter personenbezogener Daten eingelegt und es liegen keine vorrangigen berechtigten Gründe für die Verarbeitung vor.</w:t>
      </w:r>
    </w:p>
    <w:p w14:paraId="0E152AB6" w14:textId="77777777" w:rsidR="00707E9E" w:rsidRDefault="00707E9E" w:rsidP="00707E9E">
      <w:pPr>
        <w:numPr>
          <w:ilvl w:val="0"/>
          <w:numId w:val="24"/>
        </w:numPr>
      </w:pPr>
      <w:r>
        <w:t>Ihre personenbezogenen Daten wurden unrechtmäßig verarbeitet.</w:t>
      </w:r>
    </w:p>
    <w:p w14:paraId="5D144149" w14:textId="77777777" w:rsidR="00707E9E" w:rsidRDefault="00707E9E" w:rsidP="00707E9E">
      <w:pPr>
        <w:numPr>
          <w:ilvl w:val="0"/>
          <w:numId w:val="24"/>
        </w:numPr>
      </w:pPr>
      <w:r>
        <w:t>Die Löschung der personenbezogenen Daten ist zur Erfüllung einer gesetzlichen Verpflichtung, der wir unterliegen, erforderlich.</w:t>
      </w:r>
    </w:p>
    <w:p w14:paraId="6D197E0F" w14:textId="77777777" w:rsidR="00707E9E" w:rsidRDefault="00707E9E" w:rsidP="00707E9E">
      <w:r>
        <w:t>Kein Anspruch auf Löschung besteht, wenn die Löschung im Falle rechtmäßiger nicht automatisierter Datenverarbeitung wegen der besonderen Art der Speicherung nicht oder nur mit unverhältnismäßig hohem Aufwand möglich und Ihr Interesse an der Löschung gering ist. In diesem Fall tritt an die Stelle einer Löschung die Einschränkung der Verarbeitung.</w:t>
      </w:r>
    </w:p>
    <w:p w14:paraId="0605FEE9" w14:textId="77777777" w:rsidR="00707E9E" w:rsidRDefault="00707E9E" w:rsidP="00707E9E"/>
    <w:p w14:paraId="2F10F50E" w14:textId="77777777" w:rsidR="00707E9E" w:rsidRDefault="00707E9E" w:rsidP="00707E9E">
      <w:pPr>
        <w:pStyle w:val="berschrift2"/>
      </w:pPr>
      <w:r>
        <w:t>Einschränkung der Verarbeitung</w:t>
      </w:r>
    </w:p>
    <w:p w14:paraId="3895EDB5" w14:textId="77777777" w:rsidR="00707E9E" w:rsidRDefault="00707E9E" w:rsidP="00707E9E">
      <w:r>
        <w:t>Sie können von uns die Einschränkung der Verarbeitung verlangen, wenn einer der nachstehenden Gründe zutrifft:</w:t>
      </w:r>
    </w:p>
    <w:p w14:paraId="6ACD0780" w14:textId="77777777" w:rsidR="00707E9E" w:rsidRDefault="00707E9E" w:rsidP="00707E9E">
      <w:pPr>
        <w:numPr>
          <w:ilvl w:val="0"/>
          <w:numId w:val="25"/>
        </w:numPr>
      </w:pPr>
      <w:r>
        <w:t>Sie bestreiten die Richtigkeit der personenbezogenen Daten. Die Einschränkung kann in diesem Fall für die Dauer verlangt werden, die es uns ermöglicht, die Richtigkeit der Daten zu überprüfen.</w:t>
      </w:r>
    </w:p>
    <w:p w14:paraId="56A5B608" w14:textId="77777777" w:rsidR="00707E9E" w:rsidRDefault="00707E9E" w:rsidP="00707E9E">
      <w:pPr>
        <w:numPr>
          <w:ilvl w:val="0"/>
          <w:numId w:val="25"/>
        </w:numPr>
      </w:pPr>
      <w:r>
        <w:lastRenderedPageBreak/>
        <w:t>Die Verarbeitung ist unrechtmäßig und Sie verlangen statt Löschung die Einschränkung der Nutzung Ihrer personenbezogenen Daten.</w:t>
      </w:r>
    </w:p>
    <w:p w14:paraId="2E45268D" w14:textId="77777777" w:rsidR="00707E9E" w:rsidRDefault="00707E9E" w:rsidP="00707E9E">
      <w:pPr>
        <w:numPr>
          <w:ilvl w:val="0"/>
          <w:numId w:val="25"/>
        </w:numPr>
      </w:pPr>
      <w:r>
        <w:t>Ihre personenbezogenen Daten werden von uns nicht länger für die Zwecke der Verarbeitung benötigt, die Sie jedoch zur Geltendmachung, Ausübung oder Verteidigung von Rechtsansprüchen benötigen.</w:t>
      </w:r>
    </w:p>
    <w:p w14:paraId="2DE4BA4D" w14:textId="77777777" w:rsidR="00707E9E" w:rsidRDefault="00707E9E" w:rsidP="00707E9E">
      <w:pPr>
        <w:numPr>
          <w:ilvl w:val="0"/>
          <w:numId w:val="25"/>
        </w:numPr>
      </w:pPr>
      <w:r>
        <w:t>Sie haben Widerspruch gem. Art. 21 Abs. 1 DSGVO eingelegt. Die Einschränkung der Verarbeitung kann solange verlangt werden, wie noch nicht feststeht, ob unsere berechtigten Gründe gegenüber Ihren Gründen überwiegen.</w:t>
      </w:r>
    </w:p>
    <w:p w14:paraId="3ACBF5F6" w14:textId="77777777" w:rsidR="00707E9E" w:rsidRDefault="00707E9E" w:rsidP="00707E9E">
      <w:r>
        <w:t>Einschränkung der Verarbeitung bedeutet, dass die personenbezogenen Daten nur mit Ihrer Einwilligung oder zur Geltendmachung, Ausübung oder Verteidigung von Rechtsansprüchen oder zum Schutz der Rechte einer anderen natürlichen oder juristischen Person oder aus Gründen eines wichtigen öffentlichen Interesses verarbeitet werden. Bevor wir die Einschränkung aufheben, haben wir die Pflicht, Sie darüber zu unterrichten.</w:t>
      </w:r>
    </w:p>
    <w:p w14:paraId="3DA7BDFA" w14:textId="77777777" w:rsidR="00707E9E" w:rsidRDefault="00707E9E" w:rsidP="00707E9E"/>
    <w:p w14:paraId="672FF0F7" w14:textId="77777777" w:rsidR="00707E9E" w:rsidRDefault="00707E9E" w:rsidP="00707E9E">
      <w:pPr>
        <w:pStyle w:val="berschrift2"/>
      </w:pPr>
      <w:r>
        <w:t>Datenübertragbarkeit</w:t>
      </w:r>
    </w:p>
    <w:p w14:paraId="353C2912" w14:textId="77777777" w:rsidR="00707E9E" w:rsidRDefault="00707E9E" w:rsidP="00707E9E">
      <w:r>
        <w:t>Sie haben ein Recht auf Datenübertragbarkeit, sofern die Verarbeitung auf Ihrer Einwilligung (Art. 6 Abs. 1 Satz 1 Buchst. a) oder Art. 9 Abs. 2 Buchst. a) DSGVO) oder auf einem Vertrag beruht, dessen Vertragspartei Sie sind und die Verarbeitung mithilfe automatisierter Verfahren erfolgt. Das Recht auf Datenübertragbarkeit beinhaltet in diesem Fall folgende Rechte, sofern hierdurch nicht die Rechte und Freiheiten anderer Personen beeinträchtigt werden: Sie können von uns verlangen, die personenbezogenen Daten, die Sie uns bereit gestellt haben, in einem strukturierten, gängigen und maschinenlesbaren Format zu erhalten. Sie haben das Recht, diese Daten einem anderen Verantwortlichen ohne Behinderung unserseits zu übermitteln. Soweit technisch machbar, können Sie von uns verlangen, dass wir Ihre personenbezogenen Daten direkt an einen anderen Verantwortlichen übermitteln.</w:t>
      </w:r>
    </w:p>
    <w:p w14:paraId="60005C3F" w14:textId="77777777" w:rsidR="00707E9E" w:rsidRDefault="00707E9E" w:rsidP="00707E9E"/>
    <w:p w14:paraId="08DFCC62" w14:textId="77777777" w:rsidR="00707E9E" w:rsidRDefault="00707E9E" w:rsidP="00707E9E">
      <w:pPr>
        <w:pStyle w:val="berschrift2"/>
      </w:pPr>
      <w:r>
        <w:t>Widerspruch</w:t>
      </w:r>
    </w:p>
    <w:p w14:paraId="0CB089DF" w14:textId="77777777" w:rsidR="00707E9E" w:rsidRDefault="00707E9E" w:rsidP="00707E9E">
      <w:r>
        <w:t xml:space="preserve">Sofern die Verarbeitung auf Art. 6 Abs. 1 Satz 1 Buchst. e) DSGVO (Wahrnehmung einer Aufgabe im öffentlichen Interesse oder in Ausübung öffentlicher Gewalt) oder auf Art. 6 Abs. 1 Satz 1 Buchst. f) DSGVO (berechtigtes Interesse des Verantwortlichen oder eines Dritten) beruht, haben Sie das Recht, aus Gründen, die sich aus Ihrer besonderen Situation ergeben, jederzeit gegen die Verarbeitung der Sie betreffenden personenbezogenen Daten Widerspruch einzulegen. Das gilt auch für ein auf Art. 6 Abs. 1 Satz 1 Buchst. e) oder Buchst. f) DSGVO gestütztes </w:t>
      </w:r>
      <w:proofErr w:type="spellStart"/>
      <w:r>
        <w:t>Profiling</w:t>
      </w:r>
      <w:proofErr w:type="spellEnd"/>
      <w:r>
        <w:t>. Nach Ausübung des Widerspruchsrechts verarbeiten wir Ihre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14:paraId="6BA5E150" w14:textId="77777777" w:rsidR="00707E9E" w:rsidRDefault="00707E9E" w:rsidP="00707E9E">
      <w:r>
        <w:lastRenderedPageBreak/>
        <w:t xml:space="preserve">Sie können jederzeit Widerspruch gegen die Verarbeitung der Sie betreffenden personenbezogenen Daten zu Zwecken der Direktwerbung einlegen. Das gilt auch für ein </w:t>
      </w:r>
      <w:proofErr w:type="spellStart"/>
      <w:r>
        <w:t>Profiling</w:t>
      </w:r>
      <w:proofErr w:type="spellEnd"/>
      <w:r>
        <w:t>, das mit einer solchen Direktwerbung in Verbindung steht. Nach Ausübung dieses Widerspruchsrechts werden wir die betreffenden personenbezogenen Daten nicht mehr für Zwecke der Direktwerbung verwenden.</w:t>
      </w:r>
    </w:p>
    <w:p w14:paraId="55C1A7D5" w14:textId="77777777" w:rsidR="00707E9E" w:rsidRDefault="00707E9E" w:rsidP="00707E9E">
      <w:r>
        <w:t>Sie haben die Möglichkeit, den Widerspruch telefonisch, per E-Mail oder an unsere zu Beginn dieser Datenschutzerklärung aufgeführte Postadresse formlos mitzuteilen.</w:t>
      </w:r>
    </w:p>
    <w:p w14:paraId="01507445" w14:textId="77777777" w:rsidR="00707E9E" w:rsidRDefault="00707E9E" w:rsidP="00707E9E"/>
    <w:p w14:paraId="06891F09" w14:textId="77777777" w:rsidR="00707E9E" w:rsidRDefault="00707E9E" w:rsidP="00707E9E">
      <w:pPr>
        <w:pStyle w:val="berschrift2"/>
      </w:pPr>
      <w:r>
        <w:t>Widerruf einer Einwilligung</w:t>
      </w:r>
    </w:p>
    <w:p w14:paraId="557856F0" w14:textId="77777777" w:rsidR="00707E9E" w:rsidRDefault="00707E9E" w:rsidP="00707E9E">
      <w:r>
        <w:t>Sie haben das Recht, eine erteilte Einwilligung jederzeit mit Wirkung für die Zukunft zu widerrufen. Der Widerruf der Einwilligung kann telefonisch, per E-Mail oder an unsere Postadresse formlos mitgeteilt werden. Durch den Widerruf wird die Rechtmäßigkeit der Datenverarbeitung, die aufgrund der Einwilligung bis zum Eingang des Widerrufs erfolgt ist, nicht berührt. Nach Eingang des Widerrufs wird die Datenverarbeitung, die ausschließlich auf Ihrer Einwilligung beruhte, eingestellt.</w:t>
      </w:r>
    </w:p>
    <w:p w14:paraId="04AC2325" w14:textId="77777777" w:rsidR="00707E9E" w:rsidRDefault="00707E9E" w:rsidP="00707E9E"/>
    <w:p w14:paraId="5ACCF085" w14:textId="77777777" w:rsidR="00707E9E" w:rsidRDefault="00707E9E" w:rsidP="00707E9E">
      <w:pPr>
        <w:pStyle w:val="berschrift2"/>
      </w:pPr>
      <w:r>
        <w:t>Beschwerde</w:t>
      </w:r>
    </w:p>
    <w:p w14:paraId="0334135C" w14:textId="77777777" w:rsidR="00707E9E" w:rsidRDefault="00707E9E" w:rsidP="00707E9E">
      <w:r>
        <w:t>Wenn Sie der Ansicht sind, dass die Verarbeitung der Sie betreffenden personenbezogenen Daten rechtswidrig ist, können Sie Beschwerde bei einer Aufsichtsbehörde für den Datenschutz einlegen, die für den Ort Ihres Aufenthaltes oder Arbeitsplatzes oder für den Ort des mutmaßlichen Verstoßes zuständig ist.</w:t>
      </w:r>
    </w:p>
    <w:p w14:paraId="7FD75941" w14:textId="77777777" w:rsidR="00707E9E" w:rsidRPr="00D76A22" w:rsidRDefault="00707E9E" w:rsidP="00707E9E">
      <w:pPr>
        <w:rPr>
          <w:b/>
        </w:rPr>
      </w:pPr>
    </w:p>
    <w:p w14:paraId="03881299" w14:textId="77777777" w:rsidR="00882997" w:rsidRDefault="00882997" w:rsidP="00E073AF"/>
    <w:p w14:paraId="163E2511" w14:textId="77777777" w:rsidR="00DE5BDA" w:rsidRDefault="00DE5BDA" w:rsidP="00E073AF"/>
    <w:p w14:paraId="6920BA77" w14:textId="77777777" w:rsidR="00DE5BDA" w:rsidRPr="00F7155A" w:rsidRDefault="00DE5BDA" w:rsidP="00AB79F5">
      <w:pPr>
        <w:pStyle w:val="Kopfzeile"/>
      </w:pPr>
    </w:p>
    <w:sectPr w:rsidR="00DE5BDA" w:rsidRPr="00F7155A" w:rsidSect="00342F3D">
      <w:headerReference w:type="default" r:id="rId7"/>
      <w:footerReference w:type="even" r:id="rId8"/>
      <w:footerReference w:type="default" r:id="rId9"/>
      <w:pgSz w:w="11900" w:h="16840"/>
      <w:pgMar w:top="1978" w:right="1418" w:bottom="109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F0D3" w14:textId="77777777" w:rsidR="00894D08" w:rsidRDefault="00894D08" w:rsidP="00205C5A">
      <w:r>
        <w:separator/>
      </w:r>
    </w:p>
  </w:endnote>
  <w:endnote w:type="continuationSeparator" w:id="0">
    <w:p w14:paraId="444BB002" w14:textId="77777777" w:rsidR="00894D08" w:rsidRDefault="00894D08" w:rsidP="0020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銮"/>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20B0604020202020204"/>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SmBd Ital">
    <w:altName w:val="Calibri"/>
    <w:panose1 w:val="020B0604020202020204"/>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8D1" w14:textId="77777777" w:rsidR="00163AD6" w:rsidRDefault="00163AD6" w:rsidP="00865BE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2CC7BAD" w14:textId="77777777" w:rsidR="00163AD6" w:rsidRDefault="00163AD6" w:rsidP="00865BE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0993" w14:textId="77777777" w:rsidR="00163AD6" w:rsidRPr="00E073AF" w:rsidRDefault="00163AD6" w:rsidP="00517198">
    <w:pPr>
      <w:pStyle w:val="Fuzeile"/>
      <w:framePr w:wrap="around" w:vAnchor="text" w:hAnchor="page" w:x="10702" w:y="-24"/>
      <w:rPr>
        <w:rStyle w:val="Seitenzahl"/>
      </w:rPr>
    </w:pPr>
    <w:r w:rsidRPr="00E073AF">
      <w:rPr>
        <w:rStyle w:val="Seitenzahl"/>
      </w:rPr>
      <w:fldChar w:fldCharType="begin"/>
    </w:r>
    <w:r>
      <w:rPr>
        <w:rStyle w:val="Seitenzahl"/>
      </w:rPr>
      <w:instrText>PAGE</w:instrText>
    </w:r>
    <w:r w:rsidRPr="00E073AF">
      <w:rPr>
        <w:rStyle w:val="Seitenzahl"/>
      </w:rPr>
      <w:instrText xml:space="preserve">  </w:instrText>
    </w:r>
    <w:r w:rsidRPr="00E073AF">
      <w:rPr>
        <w:rStyle w:val="Seitenzahl"/>
      </w:rPr>
      <w:fldChar w:fldCharType="separate"/>
    </w:r>
    <w:r w:rsidR="00A977C1">
      <w:rPr>
        <w:rStyle w:val="Seitenzahl"/>
        <w:noProof/>
      </w:rPr>
      <w:t>5</w:t>
    </w:r>
    <w:r w:rsidRPr="00E073AF">
      <w:rPr>
        <w:rStyle w:val="Seitenzahl"/>
      </w:rPr>
      <w:fldChar w:fldCharType="end"/>
    </w:r>
    <w:r w:rsidRPr="00E073AF">
      <w:rPr>
        <w:rStyle w:val="Seitenzahl"/>
      </w:rPr>
      <w:t xml:space="preserve"> </w:t>
    </w:r>
  </w:p>
  <w:p w14:paraId="61771887" w14:textId="485FA832" w:rsidR="00163AD6" w:rsidRPr="00892B6F" w:rsidRDefault="00163AD6" w:rsidP="00E073AF">
    <w:pPr>
      <w:pStyle w:val="Fuzeile"/>
    </w:pPr>
    <w:r w:rsidRPr="0084431A">
      <w:rPr>
        <w:color w:val="344547"/>
        <w:spacing w:val="10"/>
      </w:rPr>
      <w:t>STADTKULTUR HAMBURG</w:t>
    </w:r>
    <w:r w:rsidRPr="0084431A">
      <w:rPr>
        <w:color w:val="344547"/>
        <w:spacing w:val="4"/>
      </w:rPr>
      <w:t xml:space="preserve"> e.V. </w:t>
    </w:r>
    <w:r w:rsidRPr="00892B6F">
      <w:rPr>
        <w:spacing w:val="4"/>
      </w:rPr>
      <w:t xml:space="preserve">· </w:t>
    </w:r>
    <w:r w:rsidR="00C108BE">
      <w:rPr>
        <w:rFonts w:eastAsia="Times New Roman"/>
      </w:rPr>
      <w:t>Große Bergstraße 264</w:t>
    </w:r>
    <w:r w:rsidRPr="00892B6F">
      <w:rPr>
        <w:spacing w:val="4"/>
      </w:rPr>
      <w:t xml:space="preserve"> · </w:t>
    </w:r>
    <w:r w:rsidRPr="00892B6F">
      <w:rPr>
        <w:rFonts w:eastAsia="Times New Roman"/>
      </w:rPr>
      <w:t>2276</w:t>
    </w:r>
    <w:r w:rsidR="00C108BE">
      <w:rPr>
        <w:rFonts w:eastAsia="Times New Roman"/>
      </w:rPr>
      <w:t>7</w:t>
    </w:r>
    <w:r w:rsidRPr="00892B6F">
      <w:rPr>
        <w:rFonts w:eastAsia="Times New Roman"/>
      </w:rPr>
      <w:t xml:space="preserve"> Hamburg</w:t>
    </w:r>
    <w:r w:rsidRPr="00892B6F">
      <w:rPr>
        <w:spacing w:val="4"/>
      </w:rPr>
      <w:t xml:space="preserve"> · </w:t>
    </w:r>
    <w:r>
      <w:rPr>
        <w:rFonts w:eastAsia="Times New Roman"/>
      </w:rPr>
      <w:t>040/879 76 46-</w:t>
    </w:r>
    <w:r w:rsidRPr="00892B6F">
      <w:rPr>
        <w:rFonts w:eastAsia="Times New Roman"/>
      </w:rPr>
      <w:t>0</w:t>
    </w:r>
    <w:r w:rsidRPr="00892B6F">
      <w:rPr>
        <w:spacing w:val="4"/>
      </w:rPr>
      <w:t xml:space="preserve"> · info@stadtkultur-hh.de · </w:t>
    </w:r>
    <w:r w:rsidRPr="00892B6F">
      <w:t>www.stadtkultur-hh.de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7161" w14:textId="77777777" w:rsidR="00894D08" w:rsidRDefault="00894D08" w:rsidP="00205C5A">
      <w:r>
        <w:separator/>
      </w:r>
    </w:p>
  </w:footnote>
  <w:footnote w:type="continuationSeparator" w:id="0">
    <w:p w14:paraId="59800C02" w14:textId="77777777" w:rsidR="00894D08" w:rsidRDefault="00894D08" w:rsidP="00205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4EB1" w14:textId="77777777" w:rsidR="00163AD6" w:rsidRDefault="00163AD6">
    <w:pPr>
      <w:pStyle w:val="Kopfzeile"/>
    </w:pPr>
    <w:r>
      <w:rPr>
        <w:noProof/>
      </w:rPr>
      <w:drawing>
        <wp:anchor distT="0" distB="0" distL="114300" distR="114300" simplePos="0" relativeHeight="251657728" behindDoc="1" locked="0" layoutInCell="1" allowOverlap="1" wp14:anchorId="64EE15B4" wp14:editId="1CC384CB">
          <wp:simplePos x="0" y="0"/>
          <wp:positionH relativeFrom="page">
            <wp:posOffset>4788535</wp:posOffset>
          </wp:positionH>
          <wp:positionV relativeFrom="page">
            <wp:posOffset>431800</wp:posOffset>
          </wp:positionV>
          <wp:extent cx="2216150" cy="539750"/>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87B"/>
    <w:multiLevelType w:val="hybridMultilevel"/>
    <w:tmpl w:val="96DAC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23132"/>
    <w:multiLevelType w:val="hybridMultilevel"/>
    <w:tmpl w:val="27347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692814"/>
    <w:multiLevelType w:val="hybridMultilevel"/>
    <w:tmpl w:val="0B96BC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B49C6"/>
    <w:multiLevelType w:val="multilevel"/>
    <w:tmpl w:val="D5AA6B8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10611269"/>
    <w:multiLevelType w:val="hybridMultilevel"/>
    <w:tmpl w:val="24E2518A"/>
    <w:lvl w:ilvl="0" w:tplc="FA5E8DBE">
      <w:start w:val="1"/>
      <w:numFmt w:val="decimal"/>
      <w:lvlText w:val="%1."/>
      <w:lvlJc w:val="left"/>
      <w:pPr>
        <w:ind w:left="397"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8C5542"/>
    <w:multiLevelType w:val="hybridMultilevel"/>
    <w:tmpl w:val="37B8F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847BE2"/>
    <w:multiLevelType w:val="hybridMultilevel"/>
    <w:tmpl w:val="C352A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FE1044"/>
    <w:multiLevelType w:val="hybridMultilevel"/>
    <w:tmpl w:val="C8F6F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1C1328"/>
    <w:multiLevelType w:val="hybridMultilevel"/>
    <w:tmpl w:val="F1945184"/>
    <w:lvl w:ilvl="0" w:tplc="83A267C4">
      <w:start w:val="5"/>
      <w:numFmt w:val="bullet"/>
      <w:lvlText w:val="•"/>
      <w:lvlJc w:val="left"/>
      <w:pPr>
        <w:ind w:left="720" w:hanging="360"/>
      </w:pPr>
      <w:rPr>
        <w:rFonts w:ascii="Calibri" w:eastAsia="Times"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FC787B"/>
    <w:multiLevelType w:val="multilevel"/>
    <w:tmpl w:val="BD6A143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DF28EF"/>
    <w:multiLevelType w:val="multilevel"/>
    <w:tmpl w:val="F7FE71D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676064E"/>
    <w:multiLevelType w:val="hybridMultilevel"/>
    <w:tmpl w:val="884668E4"/>
    <w:lvl w:ilvl="0" w:tplc="B860D42E">
      <w:start w:val="1"/>
      <w:numFmt w:val="decimal"/>
      <w:lvlText w:val="%1."/>
      <w:lvlJc w:val="left"/>
      <w:pPr>
        <w:ind w:left="397"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223FB6"/>
    <w:multiLevelType w:val="hybridMultilevel"/>
    <w:tmpl w:val="DA50E6F0"/>
    <w:lvl w:ilvl="0" w:tplc="0DEA2676">
      <w:start w:val="1"/>
      <w:numFmt w:val="bullet"/>
      <w:pStyle w:val="FarbigeListe-Akzent11"/>
      <w:lvlText w:val=""/>
      <w:lvlJc w:val="left"/>
      <w:pPr>
        <w:ind w:left="284" w:hanging="284"/>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40B70025"/>
    <w:multiLevelType w:val="hybridMultilevel"/>
    <w:tmpl w:val="87B6EAF2"/>
    <w:lvl w:ilvl="0" w:tplc="9CF4B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F76165"/>
    <w:multiLevelType w:val="hybridMultilevel"/>
    <w:tmpl w:val="3D625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A73101"/>
    <w:multiLevelType w:val="hybridMultilevel"/>
    <w:tmpl w:val="1158C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E375C9"/>
    <w:multiLevelType w:val="hybridMultilevel"/>
    <w:tmpl w:val="ECB46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FF0E14"/>
    <w:multiLevelType w:val="hybridMultilevel"/>
    <w:tmpl w:val="7ADCAA8E"/>
    <w:lvl w:ilvl="0" w:tplc="83A267C4">
      <w:start w:val="5"/>
      <w:numFmt w:val="bullet"/>
      <w:lvlText w:val="•"/>
      <w:lvlJc w:val="left"/>
      <w:pPr>
        <w:ind w:left="720" w:hanging="360"/>
      </w:pPr>
      <w:rPr>
        <w:rFonts w:ascii="Calibri" w:eastAsia="Time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1208DF"/>
    <w:multiLevelType w:val="hybridMultilevel"/>
    <w:tmpl w:val="ECD8A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572477"/>
    <w:multiLevelType w:val="multilevel"/>
    <w:tmpl w:val="0B5AD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5E2CC9"/>
    <w:multiLevelType w:val="hybridMultilevel"/>
    <w:tmpl w:val="BDF4C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DA6760"/>
    <w:multiLevelType w:val="hybridMultilevel"/>
    <w:tmpl w:val="3390A1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EEA572F"/>
    <w:multiLevelType w:val="hybridMultilevel"/>
    <w:tmpl w:val="E2B61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905392"/>
    <w:multiLevelType w:val="hybridMultilevel"/>
    <w:tmpl w:val="83B09928"/>
    <w:lvl w:ilvl="0" w:tplc="50147F98">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1740288">
    <w:abstractNumId w:val="15"/>
  </w:num>
  <w:num w:numId="2" w16cid:durableId="1849711054">
    <w:abstractNumId w:val="2"/>
  </w:num>
  <w:num w:numId="3" w16cid:durableId="1040320065">
    <w:abstractNumId w:val="18"/>
  </w:num>
  <w:num w:numId="4" w16cid:durableId="1538158423">
    <w:abstractNumId w:val="0"/>
  </w:num>
  <w:num w:numId="5" w16cid:durableId="385377427">
    <w:abstractNumId w:val="12"/>
  </w:num>
  <w:num w:numId="6" w16cid:durableId="592861777">
    <w:abstractNumId w:val="10"/>
  </w:num>
  <w:num w:numId="7" w16cid:durableId="1905604714">
    <w:abstractNumId w:val="12"/>
  </w:num>
  <w:num w:numId="8" w16cid:durableId="1334137948">
    <w:abstractNumId w:val="3"/>
  </w:num>
  <w:num w:numId="9" w16cid:durableId="862475501">
    <w:abstractNumId w:val="19"/>
  </w:num>
  <w:num w:numId="10" w16cid:durableId="217282513">
    <w:abstractNumId w:val="4"/>
  </w:num>
  <w:num w:numId="11" w16cid:durableId="1399670951">
    <w:abstractNumId w:val="11"/>
  </w:num>
  <w:num w:numId="12" w16cid:durableId="15159024">
    <w:abstractNumId w:val="23"/>
  </w:num>
  <w:num w:numId="13" w16cid:durableId="400299012">
    <w:abstractNumId w:val="21"/>
  </w:num>
  <w:num w:numId="14" w16cid:durableId="1500190523">
    <w:abstractNumId w:val="20"/>
  </w:num>
  <w:num w:numId="15" w16cid:durableId="1264025022">
    <w:abstractNumId w:val="16"/>
  </w:num>
  <w:num w:numId="16" w16cid:durableId="1961299781">
    <w:abstractNumId w:val="14"/>
  </w:num>
  <w:num w:numId="17" w16cid:durableId="1656833668">
    <w:abstractNumId w:val="22"/>
  </w:num>
  <w:num w:numId="18" w16cid:durableId="996953458">
    <w:abstractNumId w:val="13"/>
  </w:num>
  <w:num w:numId="19" w16cid:durableId="8026916">
    <w:abstractNumId w:val="9"/>
  </w:num>
  <w:num w:numId="20" w16cid:durableId="281115776">
    <w:abstractNumId w:val="8"/>
  </w:num>
  <w:num w:numId="21" w16cid:durableId="1909194857">
    <w:abstractNumId w:val="17"/>
  </w:num>
  <w:num w:numId="22" w16cid:durableId="1120805871">
    <w:abstractNumId w:val="7"/>
  </w:num>
  <w:num w:numId="23" w16cid:durableId="478348568">
    <w:abstractNumId w:val="6"/>
  </w:num>
  <w:num w:numId="24" w16cid:durableId="1486968581">
    <w:abstractNumId w:val="5"/>
  </w:num>
  <w:num w:numId="25" w16cid:durableId="2077583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9E"/>
    <w:rsid w:val="00007DE0"/>
    <w:rsid w:val="00017C5C"/>
    <w:rsid w:val="00045E8E"/>
    <w:rsid w:val="000B70E9"/>
    <w:rsid w:val="000F375D"/>
    <w:rsid w:val="000F4EC8"/>
    <w:rsid w:val="001029F7"/>
    <w:rsid w:val="00102DB5"/>
    <w:rsid w:val="00134AFF"/>
    <w:rsid w:val="00154E57"/>
    <w:rsid w:val="00163AD6"/>
    <w:rsid w:val="001B0605"/>
    <w:rsid w:val="001C2074"/>
    <w:rsid w:val="001C2F6F"/>
    <w:rsid w:val="001C7575"/>
    <w:rsid w:val="001E64D7"/>
    <w:rsid w:val="00205C5A"/>
    <w:rsid w:val="00230F9E"/>
    <w:rsid w:val="00236F21"/>
    <w:rsid w:val="002A5C69"/>
    <w:rsid w:val="002B6F66"/>
    <w:rsid w:val="002E1F3C"/>
    <w:rsid w:val="00324044"/>
    <w:rsid w:val="003350BF"/>
    <w:rsid w:val="00342F3D"/>
    <w:rsid w:val="003B4242"/>
    <w:rsid w:val="003E6293"/>
    <w:rsid w:val="003E7C9A"/>
    <w:rsid w:val="003F54A8"/>
    <w:rsid w:val="00403688"/>
    <w:rsid w:val="00404919"/>
    <w:rsid w:val="004A3AB5"/>
    <w:rsid w:val="004B78DD"/>
    <w:rsid w:val="004E7D92"/>
    <w:rsid w:val="004F4BFF"/>
    <w:rsid w:val="00514136"/>
    <w:rsid w:val="00517198"/>
    <w:rsid w:val="005231AD"/>
    <w:rsid w:val="00544547"/>
    <w:rsid w:val="005D31A7"/>
    <w:rsid w:val="005D61EF"/>
    <w:rsid w:val="00654D44"/>
    <w:rsid w:val="006815DE"/>
    <w:rsid w:val="006A23CA"/>
    <w:rsid w:val="006A427A"/>
    <w:rsid w:val="006D5F61"/>
    <w:rsid w:val="006D7AD7"/>
    <w:rsid w:val="006E35E5"/>
    <w:rsid w:val="006E3F65"/>
    <w:rsid w:val="00707E9E"/>
    <w:rsid w:val="00720838"/>
    <w:rsid w:val="00762B02"/>
    <w:rsid w:val="0078440B"/>
    <w:rsid w:val="007A117E"/>
    <w:rsid w:val="007B594E"/>
    <w:rsid w:val="007D6F59"/>
    <w:rsid w:val="00826FAA"/>
    <w:rsid w:val="00827F2E"/>
    <w:rsid w:val="008426F3"/>
    <w:rsid w:val="008459CD"/>
    <w:rsid w:val="00865BEC"/>
    <w:rsid w:val="0087355D"/>
    <w:rsid w:val="00875E94"/>
    <w:rsid w:val="00882997"/>
    <w:rsid w:val="00892B6F"/>
    <w:rsid w:val="00894D08"/>
    <w:rsid w:val="008A6CB6"/>
    <w:rsid w:val="008B584D"/>
    <w:rsid w:val="008C6233"/>
    <w:rsid w:val="00922D31"/>
    <w:rsid w:val="0093464C"/>
    <w:rsid w:val="00935158"/>
    <w:rsid w:val="00950C8B"/>
    <w:rsid w:val="00953D4C"/>
    <w:rsid w:val="00984B88"/>
    <w:rsid w:val="009A198D"/>
    <w:rsid w:val="009B4755"/>
    <w:rsid w:val="009D0862"/>
    <w:rsid w:val="00A01D20"/>
    <w:rsid w:val="00A26886"/>
    <w:rsid w:val="00A32E86"/>
    <w:rsid w:val="00A457CA"/>
    <w:rsid w:val="00A536CC"/>
    <w:rsid w:val="00A64DEC"/>
    <w:rsid w:val="00A977C1"/>
    <w:rsid w:val="00AA78AC"/>
    <w:rsid w:val="00AB79F5"/>
    <w:rsid w:val="00B82CA9"/>
    <w:rsid w:val="00BD3776"/>
    <w:rsid w:val="00BE77B1"/>
    <w:rsid w:val="00C0602B"/>
    <w:rsid w:val="00C108BE"/>
    <w:rsid w:val="00C32650"/>
    <w:rsid w:val="00C32A59"/>
    <w:rsid w:val="00C469D0"/>
    <w:rsid w:val="00C81D26"/>
    <w:rsid w:val="00CF0F57"/>
    <w:rsid w:val="00CF127F"/>
    <w:rsid w:val="00D36D03"/>
    <w:rsid w:val="00D46059"/>
    <w:rsid w:val="00D60076"/>
    <w:rsid w:val="00D749C0"/>
    <w:rsid w:val="00DA0151"/>
    <w:rsid w:val="00DB4532"/>
    <w:rsid w:val="00DC60BD"/>
    <w:rsid w:val="00DE5BDA"/>
    <w:rsid w:val="00E073AF"/>
    <w:rsid w:val="00E643AB"/>
    <w:rsid w:val="00E662A5"/>
    <w:rsid w:val="00E704B2"/>
    <w:rsid w:val="00EB1D11"/>
    <w:rsid w:val="00F144FB"/>
    <w:rsid w:val="00F45F3E"/>
    <w:rsid w:val="00F4635B"/>
    <w:rsid w:val="00F534BF"/>
    <w:rsid w:val="00F53DB4"/>
    <w:rsid w:val="00F7155A"/>
    <w:rsid w:val="00FB1BF5"/>
    <w:rsid w:val="00FC4C12"/>
    <w:rsid w:val="00FF26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9E8C809"/>
  <w14:defaultImageDpi w14:val="300"/>
  <w15:docId w15:val="{8C6998B2-1F82-0044-9AC2-D4CC3B69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73AF"/>
    <w:pPr>
      <w:spacing w:line="312" w:lineRule="auto"/>
    </w:pPr>
    <w:rPr>
      <w:rFonts w:ascii="Calibri" w:eastAsia="Times" w:hAnsi="Calibri"/>
      <w:sz w:val="22"/>
    </w:rPr>
  </w:style>
  <w:style w:type="paragraph" w:styleId="berschrift1">
    <w:name w:val="heading 1"/>
    <w:basedOn w:val="Standard"/>
    <w:next w:val="Standard"/>
    <w:link w:val="berschrift1Zchn"/>
    <w:uiPriority w:val="9"/>
    <w:qFormat/>
    <w:rsid w:val="00DE5BDA"/>
    <w:pPr>
      <w:keepNext/>
      <w:keepLines/>
      <w:numPr>
        <w:numId w:val="8"/>
      </w:numPr>
      <w:spacing w:before="480"/>
      <w:outlineLvl w:val="0"/>
    </w:pPr>
    <w:rPr>
      <w:rFonts w:eastAsia="MS Gothic"/>
      <w:b/>
      <w:bCs/>
      <w:sz w:val="34"/>
      <w:szCs w:val="32"/>
    </w:rPr>
  </w:style>
  <w:style w:type="paragraph" w:styleId="berschrift2">
    <w:name w:val="heading 2"/>
    <w:basedOn w:val="Standard"/>
    <w:next w:val="Standard"/>
    <w:link w:val="berschrift2Zchn"/>
    <w:uiPriority w:val="9"/>
    <w:qFormat/>
    <w:rsid w:val="00DE5BDA"/>
    <w:pPr>
      <w:keepNext/>
      <w:keepLines/>
      <w:numPr>
        <w:ilvl w:val="1"/>
        <w:numId w:val="8"/>
      </w:numPr>
      <w:spacing w:before="200"/>
      <w:outlineLvl w:val="1"/>
    </w:pPr>
    <w:rPr>
      <w:rFonts w:eastAsia="MS Gothic"/>
      <w:b/>
      <w:bCs/>
      <w:sz w:val="30"/>
      <w:szCs w:val="26"/>
    </w:rPr>
  </w:style>
  <w:style w:type="paragraph" w:styleId="berschrift3">
    <w:name w:val="heading 3"/>
    <w:basedOn w:val="Standard"/>
    <w:next w:val="Standard"/>
    <w:link w:val="berschrift3Zchn"/>
    <w:uiPriority w:val="9"/>
    <w:qFormat/>
    <w:rsid w:val="00DE5BDA"/>
    <w:pPr>
      <w:keepNext/>
      <w:keepLines/>
      <w:numPr>
        <w:ilvl w:val="2"/>
        <w:numId w:val="8"/>
      </w:numPr>
      <w:spacing w:before="200"/>
      <w:outlineLvl w:val="2"/>
    </w:pPr>
    <w:rPr>
      <w:rFonts w:eastAsia="MS Gothic"/>
      <w:b/>
      <w:bCs/>
      <w:sz w:val="26"/>
    </w:rPr>
  </w:style>
  <w:style w:type="paragraph" w:styleId="berschrift4">
    <w:name w:val="heading 4"/>
    <w:basedOn w:val="Standard"/>
    <w:next w:val="Standard"/>
    <w:link w:val="berschrift4Zchn"/>
    <w:uiPriority w:val="9"/>
    <w:qFormat/>
    <w:rsid w:val="00DE5BDA"/>
    <w:pPr>
      <w:keepNext/>
      <w:keepLines/>
      <w:numPr>
        <w:ilvl w:val="3"/>
        <w:numId w:val="8"/>
      </w:numPr>
      <w:spacing w:before="200"/>
      <w:outlineLvl w:val="3"/>
    </w:pPr>
    <w:rPr>
      <w:rFonts w:eastAsia="MS Gothic"/>
      <w:b/>
      <w:bCs/>
      <w:iCs/>
    </w:rPr>
  </w:style>
  <w:style w:type="paragraph" w:styleId="berschrift5">
    <w:name w:val="heading 5"/>
    <w:basedOn w:val="Standard"/>
    <w:next w:val="Standard"/>
    <w:link w:val="berschrift5Zchn"/>
    <w:uiPriority w:val="9"/>
    <w:qFormat/>
    <w:rsid w:val="00DE5BDA"/>
    <w:pPr>
      <w:keepNext/>
      <w:keepLines/>
      <w:numPr>
        <w:ilvl w:val="4"/>
        <w:numId w:val="8"/>
      </w:numPr>
      <w:spacing w:before="200"/>
      <w:outlineLvl w:val="4"/>
    </w:pPr>
    <w:rPr>
      <w:rFonts w:eastAsia="MS Gothic"/>
      <w:b/>
      <w:color w:val="243F60"/>
    </w:rPr>
  </w:style>
  <w:style w:type="paragraph" w:styleId="berschrift6">
    <w:name w:val="heading 6"/>
    <w:basedOn w:val="Standard"/>
    <w:next w:val="Standard"/>
    <w:link w:val="berschrift6Zchn"/>
    <w:uiPriority w:val="9"/>
    <w:qFormat/>
    <w:rsid w:val="00DE5BDA"/>
    <w:pPr>
      <w:keepNext/>
      <w:keepLines/>
      <w:numPr>
        <w:ilvl w:val="5"/>
        <w:numId w:val="8"/>
      </w:numPr>
      <w:spacing w:before="200"/>
      <w:outlineLvl w:val="5"/>
    </w:pPr>
    <w:rPr>
      <w:rFonts w:eastAsia="MS Gothic"/>
      <w:i/>
      <w:iCs/>
      <w:color w:val="243F60"/>
    </w:rPr>
  </w:style>
  <w:style w:type="paragraph" w:styleId="berschrift7">
    <w:name w:val="heading 7"/>
    <w:basedOn w:val="Standard"/>
    <w:next w:val="Standard"/>
    <w:link w:val="berschrift7Zchn"/>
    <w:uiPriority w:val="9"/>
    <w:qFormat/>
    <w:rsid w:val="00DE5BDA"/>
    <w:pPr>
      <w:keepNext/>
      <w:keepLines/>
      <w:numPr>
        <w:ilvl w:val="6"/>
        <w:numId w:val="8"/>
      </w:numPr>
      <w:spacing w:before="200"/>
      <w:outlineLvl w:val="6"/>
    </w:pPr>
    <w:rPr>
      <w:rFonts w:eastAsia="MS Gothic"/>
      <w:i/>
      <w:iCs/>
      <w:color w:val="404040"/>
    </w:rPr>
  </w:style>
  <w:style w:type="paragraph" w:styleId="berschrift8">
    <w:name w:val="heading 8"/>
    <w:basedOn w:val="Standard"/>
    <w:next w:val="Standard"/>
    <w:link w:val="berschrift8Zchn"/>
    <w:uiPriority w:val="9"/>
    <w:qFormat/>
    <w:rsid w:val="00DE5BDA"/>
    <w:pPr>
      <w:keepNext/>
      <w:keepLines/>
      <w:numPr>
        <w:ilvl w:val="7"/>
        <w:numId w:val="8"/>
      </w:numPr>
      <w:spacing w:before="200"/>
      <w:outlineLvl w:val="7"/>
    </w:pPr>
    <w:rPr>
      <w:rFonts w:eastAsia="MS Gothic"/>
      <w:color w:val="404040"/>
      <w:sz w:val="20"/>
    </w:rPr>
  </w:style>
  <w:style w:type="paragraph" w:styleId="berschrift9">
    <w:name w:val="heading 9"/>
    <w:basedOn w:val="Standard"/>
    <w:next w:val="Standard"/>
    <w:link w:val="berschrift9Zchn"/>
    <w:uiPriority w:val="9"/>
    <w:qFormat/>
    <w:rsid w:val="00DE5BDA"/>
    <w:pPr>
      <w:keepNext/>
      <w:keepLines/>
      <w:numPr>
        <w:ilvl w:val="8"/>
        <w:numId w:val="8"/>
      </w:numPr>
      <w:spacing w:before="200"/>
      <w:outlineLvl w:val="8"/>
    </w:pPr>
    <w:rPr>
      <w:rFonts w:eastAsia="MS Gothic"/>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E5BDA"/>
    <w:rPr>
      <w:rFonts w:ascii="Calibri" w:eastAsia="MS Gothic" w:hAnsi="Calibri" w:cs="Times New Roman"/>
      <w:b/>
      <w:bCs/>
      <w:sz w:val="34"/>
      <w:szCs w:val="32"/>
      <w:lang w:eastAsia="de-DE"/>
    </w:rPr>
  </w:style>
  <w:style w:type="character" w:customStyle="1" w:styleId="berschrift2Zchn">
    <w:name w:val="Überschrift 2 Zchn"/>
    <w:link w:val="berschrift2"/>
    <w:uiPriority w:val="9"/>
    <w:rsid w:val="00DE5BDA"/>
    <w:rPr>
      <w:rFonts w:ascii="Calibri" w:eastAsia="MS Gothic" w:hAnsi="Calibri" w:cs="Times New Roman"/>
      <w:b/>
      <w:bCs/>
      <w:sz w:val="30"/>
      <w:szCs w:val="26"/>
      <w:lang w:eastAsia="de-DE"/>
    </w:rPr>
  </w:style>
  <w:style w:type="character" w:customStyle="1" w:styleId="berschrift3Zchn">
    <w:name w:val="Überschrift 3 Zchn"/>
    <w:link w:val="berschrift3"/>
    <w:uiPriority w:val="9"/>
    <w:rsid w:val="00DE5BDA"/>
    <w:rPr>
      <w:rFonts w:ascii="Calibri" w:eastAsia="MS Gothic" w:hAnsi="Calibri" w:cs="Times New Roman"/>
      <w:b/>
      <w:bCs/>
      <w:sz w:val="26"/>
      <w:lang w:eastAsia="de-DE"/>
    </w:rPr>
  </w:style>
  <w:style w:type="paragraph" w:customStyle="1" w:styleId="FarbigeListe-Akzent11">
    <w:name w:val="Farbige Liste - Akzent 11"/>
    <w:basedOn w:val="Standard"/>
    <w:uiPriority w:val="34"/>
    <w:qFormat/>
    <w:rsid w:val="00882997"/>
    <w:pPr>
      <w:numPr>
        <w:numId w:val="5"/>
      </w:numPr>
      <w:contextualSpacing/>
    </w:pPr>
    <w:rPr>
      <w:rFonts w:eastAsia="MS Mincho"/>
      <w:szCs w:val="24"/>
    </w:rPr>
  </w:style>
  <w:style w:type="character" w:styleId="Hyperlink">
    <w:name w:val="Hyperlink"/>
    <w:uiPriority w:val="99"/>
    <w:unhideWhenUsed/>
    <w:rsid w:val="00D46059"/>
    <w:rPr>
      <w:rFonts w:ascii="Calibri" w:hAnsi="Calibri"/>
      <w:b w:val="0"/>
      <w:i w:val="0"/>
      <w:color w:val="auto"/>
      <w:u w:val="single"/>
    </w:rPr>
  </w:style>
  <w:style w:type="paragraph" w:customStyle="1" w:styleId="Vortext">
    <w:name w:val="Vortext"/>
    <w:basedOn w:val="Standard"/>
    <w:qFormat/>
    <w:rsid w:val="00F7155A"/>
    <w:rPr>
      <w:sz w:val="24"/>
      <w:szCs w:val="24"/>
      <w:lang w:eastAsia="ja-JP"/>
    </w:rPr>
  </w:style>
  <w:style w:type="paragraph" w:styleId="Kopfzeile">
    <w:name w:val="header"/>
    <w:basedOn w:val="Standard"/>
    <w:link w:val="KopfzeileZchn"/>
    <w:uiPriority w:val="99"/>
    <w:unhideWhenUsed/>
    <w:rsid w:val="004E7D92"/>
    <w:pPr>
      <w:tabs>
        <w:tab w:val="center" w:pos="4536"/>
        <w:tab w:val="right" w:pos="9072"/>
      </w:tabs>
      <w:spacing w:line="240" w:lineRule="auto"/>
    </w:pPr>
    <w:rPr>
      <w:rFonts w:eastAsia="MS Mincho"/>
      <w:sz w:val="24"/>
      <w:szCs w:val="24"/>
    </w:rPr>
  </w:style>
  <w:style w:type="character" w:customStyle="1" w:styleId="KopfzeileZchn">
    <w:name w:val="Kopfzeile Zchn"/>
    <w:link w:val="Kopfzeile"/>
    <w:uiPriority w:val="99"/>
    <w:rsid w:val="004E7D92"/>
    <w:rPr>
      <w:rFonts w:ascii="Calibri" w:hAnsi="Calibri"/>
      <w:sz w:val="24"/>
      <w:szCs w:val="24"/>
      <w:lang w:eastAsia="de-DE"/>
    </w:rPr>
  </w:style>
  <w:style w:type="paragraph" w:styleId="Fuzeile">
    <w:name w:val="footer"/>
    <w:basedOn w:val="Standard"/>
    <w:link w:val="FuzeileZchn"/>
    <w:uiPriority w:val="99"/>
    <w:unhideWhenUsed/>
    <w:rsid w:val="00E073AF"/>
    <w:pPr>
      <w:tabs>
        <w:tab w:val="center" w:pos="4536"/>
        <w:tab w:val="right" w:pos="9072"/>
      </w:tabs>
      <w:spacing w:line="240" w:lineRule="auto"/>
    </w:pPr>
    <w:rPr>
      <w:rFonts w:eastAsia="MS Mincho"/>
      <w:sz w:val="14"/>
      <w:szCs w:val="24"/>
    </w:rPr>
  </w:style>
  <w:style w:type="character" w:customStyle="1" w:styleId="FuzeileZchn">
    <w:name w:val="Fußzeile Zchn"/>
    <w:link w:val="Fuzeile"/>
    <w:uiPriority w:val="99"/>
    <w:rsid w:val="00E073AF"/>
    <w:rPr>
      <w:rFonts w:ascii="Calibri" w:hAnsi="Calibri"/>
      <w:sz w:val="14"/>
      <w:szCs w:val="24"/>
      <w:lang w:eastAsia="de-DE"/>
    </w:rPr>
  </w:style>
  <w:style w:type="paragraph" w:customStyle="1" w:styleId="Hauptberschrift">
    <w:name w:val="Hauptüberschrift"/>
    <w:basedOn w:val="Standard"/>
    <w:qFormat/>
    <w:rsid w:val="00F7155A"/>
    <w:rPr>
      <w:b/>
      <w:sz w:val="32"/>
      <w:szCs w:val="32"/>
      <w:lang w:eastAsia="ja-JP"/>
    </w:rPr>
  </w:style>
  <w:style w:type="paragraph" w:customStyle="1" w:styleId="EinfAbs">
    <w:name w:val="[Einf. Abs.]"/>
    <w:basedOn w:val="Standard"/>
    <w:uiPriority w:val="99"/>
    <w:rsid w:val="004E7D92"/>
    <w:pPr>
      <w:widowControl w:val="0"/>
      <w:autoSpaceDE w:val="0"/>
      <w:autoSpaceDN w:val="0"/>
      <w:adjustRightInd w:val="0"/>
      <w:spacing w:line="288" w:lineRule="auto"/>
      <w:textAlignment w:val="center"/>
    </w:pPr>
    <w:rPr>
      <w:rFonts w:cs="MinionPro-Regular"/>
      <w:color w:val="000000"/>
      <w:sz w:val="24"/>
      <w:szCs w:val="24"/>
    </w:rPr>
  </w:style>
  <w:style w:type="character" w:styleId="Seitenzahl">
    <w:name w:val="page number"/>
    <w:uiPriority w:val="99"/>
    <w:unhideWhenUsed/>
    <w:rsid w:val="00E073AF"/>
    <w:rPr>
      <w:rFonts w:ascii="Calibri" w:hAnsi="Calibri"/>
      <w:b/>
      <w:i w:val="0"/>
      <w:sz w:val="18"/>
    </w:rPr>
  </w:style>
  <w:style w:type="character" w:customStyle="1" w:styleId="berschrift4Zchn">
    <w:name w:val="Überschrift 4 Zchn"/>
    <w:link w:val="berschrift4"/>
    <w:uiPriority w:val="9"/>
    <w:rsid w:val="00DE5BDA"/>
    <w:rPr>
      <w:rFonts w:ascii="Calibri" w:eastAsia="MS Gothic" w:hAnsi="Calibri" w:cs="Times New Roman"/>
      <w:b/>
      <w:bCs/>
      <w:iCs/>
      <w:sz w:val="22"/>
      <w:lang w:eastAsia="de-DE"/>
    </w:rPr>
  </w:style>
  <w:style w:type="paragraph" w:customStyle="1" w:styleId="Bildunterschrift">
    <w:name w:val="Bildunterschrift"/>
    <w:basedOn w:val="Standard"/>
    <w:link w:val="BildunterschriftZeichen"/>
    <w:qFormat/>
    <w:rsid w:val="00017C5C"/>
    <w:rPr>
      <w:sz w:val="18"/>
    </w:rPr>
  </w:style>
  <w:style w:type="character" w:customStyle="1" w:styleId="BildunterschriftZeichen">
    <w:name w:val="Bildunterschrift Zeichen"/>
    <w:link w:val="Bildunterschrift"/>
    <w:rsid w:val="00017C5C"/>
    <w:rPr>
      <w:rFonts w:ascii="Calibri Light" w:eastAsia="Times" w:hAnsi="Calibri Light"/>
      <w:sz w:val="18"/>
      <w:lang w:eastAsia="de-DE"/>
    </w:rPr>
  </w:style>
  <w:style w:type="paragraph" w:styleId="Titel">
    <w:name w:val="Title"/>
    <w:basedOn w:val="Standard"/>
    <w:next w:val="Standard"/>
    <w:link w:val="TitelZchn"/>
    <w:uiPriority w:val="10"/>
    <w:qFormat/>
    <w:rsid w:val="00D46059"/>
    <w:pPr>
      <w:spacing w:after="300" w:line="240" w:lineRule="auto"/>
      <w:contextualSpacing/>
    </w:pPr>
    <w:rPr>
      <w:rFonts w:eastAsia="MS Gothic"/>
      <w:b/>
      <w:spacing w:val="5"/>
      <w:kern w:val="28"/>
      <w:sz w:val="48"/>
      <w:szCs w:val="52"/>
    </w:rPr>
  </w:style>
  <w:style w:type="character" w:customStyle="1" w:styleId="TitelZchn">
    <w:name w:val="Titel Zchn"/>
    <w:link w:val="Titel"/>
    <w:uiPriority w:val="10"/>
    <w:rsid w:val="00D46059"/>
    <w:rPr>
      <w:rFonts w:ascii="Calibri" w:eastAsia="MS Gothic" w:hAnsi="Calibri" w:cs="Times New Roman"/>
      <w:b/>
      <w:spacing w:val="5"/>
      <w:kern w:val="28"/>
      <w:sz w:val="48"/>
      <w:szCs w:val="52"/>
      <w:lang w:eastAsia="de-DE"/>
    </w:rPr>
  </w:style>
  <w:style w:type="character" w:customStyle="1" w:styleId="berschrift5Zchn">
    <w:name w:val="Überschrift 5 Zchn"/>
    <w:link w:val="berschrift5"/>
    <w:uiPriority w:val="9"/>
    <w:rsid w:val="00DE5BDA"/>
    <w:rPr>
      <w:rFonts w:ascii="Calibri" w:eastAsia="MS Gothic" w:hAnsi="Calibri" w:cs="Times New Roman"/>
      <w:b/>
      <w:color w:val="243F60"/>
      <w:sz w:val="22"/>
      <w:lang w:eastAsia="de-DE"/>
    </w:rPr>
  </w:style>
  <w:style w:type="paragraph" w:styleId="Listenabsatz">
    <w:name w:val="List Paragraph"/>
    <w:basedOn w:val="Standard"/>
    <w:uiPriority w:val="34"/>
    <w:qFormat/>
    <w:rsid w:val="00707E9E"/>
    <w:pPr>
      <w:ind w:left="284" w:hanging="284"/>
      <w:contextualSpacing/>
    </w:pPr>
    <w:rPr>
      <w:rFonts w:ascii="Calibri Light" w:eastAsia="MS Mincho" w:hAnsi="Calibri Light"/>
      <w:szCs w:val="24"/>
    </w:rPr>
  </w:style>
  <w:style w:type="character" w:customStyle="1" w:styleId="berschrift6Zchn">
    <w:name w:val="Überschrift 6 Zchn"/>
    <w:link w:val="berschrift6"/>
    <w:uiPriority w:val="9"/>
    <w:semiHidden/>
    <w:rsid w:val="00DE5BDA"/>
    <w:rPr>
      <w:rFonts w:ascii="Calibri" w:eastAsia="MS Gothic" w:hAnsi="Calibri" w:cs="Times New Roman"/>
      <w:i/>
      <w:iCs/>
      <w:color w:val="243F60"/>
      <w:sz w:val="22"/>
      <w:lang w:eastAsia="de-DE"/>
    </w:rPr>
  </w:style>
  <w:style w:type="character" w:customStyle="1" w:styleId="berschrift7Zchn">
    <w:name w:val="Überschrift 7 Zchn"/>
    <w:link w:val="berschrift7"/>
    <w:uiPriority w:val="9"/>
    <w:semiHidden/>
    <w:rsid w:val="00DE5BDA"/>
    <w:rPr>
      <w:rFonts w:ascii="Calibri" w:eastAsia="MS Gothic" w:hAnsi="Calibri" w:cs="Times New Roman"/>
      <w:i/>
      <w:iCs/>
      <w:color w:val="404040"/>
      <w:sz w:val="22"/>
      <w:lang w:eastAsia="de-DE"/>
    </w:rPr>
  </w:style>
  <w:style w:type="character" w:customStyle="1" w:styleId="berschrift8Zchn">
    <w:name w:val="Überschrift 8 Zchn"/>
    <w:link w:val="berschrift8"/>
    <w:uiPriority w:val="9"/>
    <w:semiHidden/>
    <w:rsid w:val="00DE5BDA"/>
    <w:rPr>
      <w:rFonts w:ascii="Calibri" w:eastAsia="MS Gothic" w:hAnsi="Calibri" w:cs="Times New Roman"/>
      <w:color w:val="404040"/>
      <w:lang w:eastAsia="de-DE"/>
    </w:rPr>
  </w:style>
  <w:style w:type="character" w:customStyle="1" w:styleId="berschrift9Zchn">
    <w:name w:val="Überschrift 9 Zchn"/>
    <w:link w:val="berschrift9"/>
    <w:uiPriority w:val="9"/>
    <w:semiHidden/>
    <w:rsid w:val="00DE5BDA"/>
    <w:rPr>
      <w:rFonts w:ascii="Calibri" w:eastAsia="MS Gothic" w:hAnsi="Calibri" w:cs="Times New Roman"/>
      <w:i/>
      <w:iCs/>
      <w:color w:val="404040"/>
      <w:lang w:eastAsia="de-DE"/>
    </w:rPr>
  </w:style>
  <w:style w:type="character" w:styleId="Kommentarzeichen">
    <w:name w:val="annotation reference"/>
    <w:basedOn w:val="Absatz-Standardschriftart"/>
    <w:uiPriority w:val="99"/>
    <w:semiHidden/>
    <w:unhideWhenUsed/>
    <w:rsid w:val="00A977C1"/>
    <w:rPr>
      <w:sz w:val="18"/>
      <w:szCs w:val="18"/>
    </w:rPr>
  </w:style>
  <w:style w:type="paragraph" w:styleId="Kommentartext">
    <w:name w:val="annotation text"/>
    <w:basedOn w:val="Standard"/>
    <w:link w:val="KommentartextZchn"/>
    <w:uiPriority w:val="99"/>
    <w:semiHidden/>
    <w:unhideWhenUsed/>
    <w:rsid w:val="00A977C1"/>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977C1"/>
    <w:rPr>
      <w:rFonts w:ascii="Calibri" w:eastAsia="Times" w:hAnsi="Calibri"/>
      <w:sz w:val="24"/>
      <w:szCs w:val="24"/>
    </w:rPr>
  </w:style>
  <w:style w:type="paragraph" w:styleId="Kommentarthema">
    <w:name w:val="annotation subject"/>
    <w:basedOn w:val="Kommentartext"/>
    <w:next w:val="Kommentartext"/>
    <w:link w:val="KommentarthemaZchn"/>
    <w:uiPriority w:val="99"/>
    <w:semiHidden/>
    <w:unhideWhenUsed/>
    <w:rsid w:val="00A977C1"/>
    <w:rPr>
      <w:b/>
      <w:bCs/>
      <w:sz w:val="20"/>
      <w:szCs w:val="20"/>
    </w:rPr>
  </w:style>
  <w:style w:type="character" w:customStyle="1" w:styleId="KommentarthemaZchn">
    <w:name w:val="Kommentarthema Zchn"/>
    <w:basedOn w:val="KommentartextZchn"/>
    <w:link w:val="Kommentarthema"/>
    <w:uiPriority w:val="99"/>
    <w:semiHidden/>
    <w:rsid w:val="00A977C1"/>
    <w:rPr>
      <w:rFonts w:ascii="Calibri" w:eastAsia="Times" w:hAnsi="Calibri"/>
      <w:b/>
      <w:bCs/>
      <w:sz w:val="24"/>
      <w:szCs w:val="24"/>
    </w:rPr>
  </w:style>
  <w:style w:type="paragraph" w:styleId="Sprechblasentext">
    <w:name w:val="Balloon Text"/>
    <w:basedOn w:val="Standard"/>
    <w:link w:val="SprechblasentextZchn"/>
    <w:uiPriority w:val="99"/>
    <w:semiHidden/>
    <w:unhideWhenUsed/>
    <w:rsid w:val="00A977C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977C1"/>
    <w:rPr>
      <w:rFonts w:ascii="Lucida Grande" w:eastAsia="Times" w:hAnsi="Lucida Grande" w:cs="Lucida Grande"/>
      <w:sz w:val="18"/>
      <w:szCs w:val="18"/>
    </w:rPr>
  </w:style>
  <w:style w:type="character" w:styleId="BesuchterLink">
    <w:name w:val="FollowedHyperlink"/>
    <w:basedOn w:val="Absatz-Standardschriftart"/>
    <w:uiPriority w:val="99"/>
    <w:semiHidden/>
    <w:unhideWhenUsed/>
    <w:rsid w:val="00CF0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95310">
      <w:bodyDiv w:val="1"/>
      <w:marLeft w:val="0"/>
      <w:marRight w:val="0"/>
      <w:marTop w:val="0"/>
      <w:marBottom w:val="0"/>
      <w:divBdr>
        <w:top w:val="none" w:sz="0" w:space="0" w:color="auto"/>
        <w:left w:val="none" w:sz="0" w:space="0" w:color="auto"/>
        <w:bottom w:val="none" w:sz="0" w:space="0" w:color="auto"/>
        <w:right w:val="none" w:sz="0" w:space="0" w:color="auto"/>
      </w:divBdr>
      <w:divsChild>
        <w:div w:id="446897448">
          <w:marLeft w:val="0"/>
          <w:marRight w:val="0"/>
          <w:marTop w:val="0"/>
          <w:marBottom w:val="0"/>
          <w:divBdr>
            <w:top w:val="none" w:sz="0" w:space="0" w:color="auto"/>
            <w:left w:val="none" w:sz="0" w:space="0" w:color="auto"/>
            <w:bottom w:val="none" w:sz="0" w:space="0" w:color="auto"/>
            <w:right w:val="none" w:sz="0" w:space="0" w:color="auto"/>
          </w:divBdr>
          <w:divsChild>
            <w:div w:id="1518541046">
              <w:marLeft w:val="0"/>
              <w:marRight w:val="0"/>
              <w:marTop w:val="0"/>
              <w:marBottom w:val="0"/>
              <w:divBdr>
                <w:top w:val="none" w:sz="0" w:space="0" w:color="auto"/>
                <w:left w:val="none" w:sz="0" w:space="0" w:color="auto"/>
                <w:bottom w:val="none" w:sz="0" w:space="0" w:color="auto"/>
                <w:right w:val="none" w:sz="0" w:space="0" w:color="auto"/>
              </w:divBdr>
              <w:divsChild>
                <w:div w:id="1157576153">
                  <w:marLeft w:val="0"/>
                  <w:marRight w:val="0"/>
                  <w:marTop w:val="0"/>
                  <w:marBottom w:val="0"/>
                  <w:divBdr>
                    <w:top w:val="none" w:sz="0" w:space="0" w:color="auto"/>
                    <w:left w:val="none" w:sz="0" w:space="0" w:color="auto"/>
                    <w:bottom w:val="none" w:sz="0" w:space="0" w:color="auto"/>
                    <w:right w:val="none" w:sz="0" w:space="0" w:color="auto"/>
                  </w:divBdr>
                  <w:divsChild>
                    <w:div w:id="224995379">
                      <w:marLeft w:val="0"/>
                      <w:marRight w:val="0"/>
                      <w:marTop w:val="0"/>
                      <w:marBottom w:val="0"/>
                      <w:divBdr>
                        <w:top w:val="none" w:sz="0" w:space="0" w:color="auto"/>
                        <w:left w:val="none" w:sz="0" w:space="0" w:color="auto"/>
                        <w:bottom w:val="none" w:sz="0" w:space="0" w:color="auto"/>
                        <w:right w:val="none" w:sz="0" w:space="0" w:color="auto"/>
                      </w:divBdr>
                      <w:divsChild>
                        <w:div w:id="375352523">
                          <w:marLeft w:val="0"/>
                          <w:marRight w:val="0"/>
                          <w:marTop w:val="0"/>
                          <w:marBottom w:val="0"/>
                          <w:divBdr>
                            <w:top w:val="none" w:sz="0" w:space="0" w:color="auto"/>
                            <w:left w:val="none" w:sz="0" w:space="0" w:color="auto"/>
                            <w:bottom w:val="none" w:sz="0" w:space="0" w:color="auto"/>
                            <w:right w:val="none" w:sz="0" w:space="0" w:color="auto"/>
                          </w:divBdr>
                        </w:div>
                        <w:div w:id="580481272">
                          <w:marLeft w:val="0"/>
                          <w:marRight w:val="0"/>
                          <w:marTop w:val="0"/>
                          <w:marBottom w:val="0"/>
                          <w:divBdr>
                            <w:top w:val="none" w:sz="0" w:space="0" w:color="auto"/>
                            <w:left w:val="none" w:sz="0" w:space="0" w:color="auto"/>
                            <w:bottom w:val="none" w:sz="0" w:space="0" w:color="auto"/>
                            <w:right w:val="none" w:sz="0" w:space="0" w:color="auto"/>
                          </w:divBdr>
                        </w:div>
                        <w:div w:id="601374001">
                          <w:marLeft w:val="0"/>
                          <w:marRight w:val="0"/>
                          <w:marTop w:val="0"/>
                          <w:marBottom w:val="0"/>
                          <w:divBdr>
                            <w:top w:val="none" w:sz="0" w:space="0" w:color="auto"/>
                            <w:left w:val="none" w:sz="0" w:space="0" w:color="auto"/>
                            <w:bottom w:val="none" w:sz="0" w:space="0" w:color="auto"/>
                            <w:right w:val="none" w:sz="0" w:space="0" w:color="auto"/>
                          </w:divBdr>
                        </w:div>
                        <w:div w:id="704063755">
                          <w:marLeft w:val="0"/>
                          <w:marRight w:val="0"/>
                          <w:marTop w:val="0"/>
                          <w:marBottom w:val="0"/>
                          <w:divBdr>
                            <w:top w:val="none" w:sz="0" w:space="0" w:color="auto"/>
                            <w:left w:val="none" w:sz="0" w:space="0" w:color="auto"/>
                            <w:bottom w:val="none" w:sz="0" w:space="0" w:color="auto"/>
                            <w:right w:val="none" w:sz="0" w:space="0" w:color="auto"/>
                          </w:divBdr>
                        </w:div>
                        <w:div w:id="1106971989">
                          <w:marLeft w:val="0"/>
                          <w:marRight w:val="0"/>
                          <w:marTop w:val="0"/>
                          <w:marBottom w:val="0"/>
                          <w:divBdr>
                            <w:top w:val="none" w:sz="0" w:space="0" w:color="auto"/>
                            <w:left w:val="none" w:sz="0" w:space="0" w:color="auto"/>
                            <w:bottom w:val="none" w:sz="0" w:space="0" w:color="auto"/>
                            <w:right w:val="none" w:sz="0" w:space="0" w:color="auto"/>
                          </w:divBdr>
                        </w:div>
                        <w:div w:id="1210150584">
                          <w:marLeft w:val="0"/>
                          <w:marRight w:val="0"/>
                          <w:marTop w:val="0"/>
                          <w:marBottom w:val="0"/>
                          <w:divBdr>
                            <w:top w:val="none" w:sz="0" w:space="0" w:color="auto"/>
                            <w:left w:val="none" w:sz="0" w:space="0" w:color="auto"/>
                            <w:bottom w:val="none" w:sz="0" w:space="0" w:color="auto"/>
                            <w:right w:val="none" w:sz="0" w:space="0" w:color="auto"/>
                          </w:divBdr>
                        </w:div>
                        <w:div w:id="1253127131">
                          <w:marLeft w:val="0"/>
                          <w:marRight w:val="0"/>
                          <w:marTop w:val="0"/>
                          <w:marBottom w:val="0"/>
                          <w:divBdr>
                            <w:top w:val="none" w:sz="0" w:space="0" w:color="auto"/>
                            <w:left w:val="none" w:sz="0" w:space="0" w:color="auto"/>
                            <w:bottom w:val="none" w:sz="0" w:space="0" w:color="auto"/>
                            <w:right w:val="none" w:sz="0" w:space="0" w:color="auto"/>
                          </w:divBdr>
                        </w:div>
                        <w:div w:id="1513178495">
                          <w:marLeft w:val="0"/>
                          <w:marRight w:val="0"/>
                          <w:marTop w:val="0"/>
                          <w:marBottom w:val="0"/>
                          <w:divBdr>
                            <w:top w:val="none" w:sz="0" w:space="0" w:color="auto"/>
                            <w:left w:val="none" w:sz="0" w:space="0" w:color="auto"/>
                            <w:bottom w:val="none" w:sz="0" w:space="0" w:color="auto"/>
                            <w:right w:val="none" w:sz="0" w:space="0" w:color="auto"/>
                          </w:divBdr>
                        </w:div>
                        <w:div w:id="1568300444">
                          <w:marLeft w:val="0"/>
                          <w:marRight w:val="0"/>
                          <w:marTop w:val="0"/>
                          <w:marBottom w:val="0"/>
                          <w:divBdr>
                            <w:top w:val="none" w:sz="0" w:space="0" w:color="auto"/>
                            <w:left w:val="none" w:sz="0" w:space="0" w:color="auto"/>
                            <w:bottom w:val="none" w:sz="0" w:space="0" w:color="auto"/>
                            <w:right w:val="none" w:sz="0" w:space="0" w:color="auto"/>
                          </w:divBdr>
                        </w:div>
                        <w:div w:id="1835760032">
                          <w:marLeft w:val="0"/>
                          <w:marRight w:val="0"/>
                          <w:marTop w:val="0"/>
                          <w:marBottom w:val="0"/>
                          <w:divBdr>
                            <w:top w:val="none" w:sz="0" w:space="0" w:color="auto"/>
                            <w:left w:val="none" w:sz="0" w:space="0" w:color="auto"/>
                            <w:bottom w:val="none" w:sz="0" w:space="0" w:color="auto"/>
                            <w:right w:val="none" w:sz="0" w:space="0" w:color="auto"/>
                          </w:divBdr>
                        </w:div>
                        <w:div w:id="1979265399">
                          <w:marLeft w:val="0"/>
                          <w:marRight w:val="0"/>
                          <w:marTop w:val="0"/>
                          <w:marBottom w:val="0"/>
                          <w:divBdr>
                            <w:top w:val="none" w:sz="0" w:space="0" w:color="auto"/>
                            <w:left w:val="none" w:sz="0" w:space="0" w:color="auto"/>
                            <w:bottom w:val="none" w:sz="0" w:space="0" w:color="auto"/>
                            <w:right w:val="none" w:sz="0" w:space="0" w:color="auto"/>
                          </w:divBdr>
                        </w:div>
                        <w:div w:id="2011909984">
                          <w:marLeft w:val="0"/>
                          <w:marRight w:val="0"/>
                          <w:marTop w:val="0"/>
                          <w:marBottom w:val="0"/>
                          <w:divBdr>
                            <w:top w:val="none" w:sz="0" w:space="0" w:color="auto"/>
                            <w:left w:val="none" w:sz="0" w:space="0" w:color="auto"/>
                            <w:bottom w:val="none" w:sz="0" w:space="0" w:color="auto"/>
                            <w:right w:val="none" w:sz="0" w:space="0" w:color="auto"/>
                          </w:divBdr>
                        </w:div>
                      </w:divsChild>
                    </w:div>
                    <w:div w:id="360398415">
                      <w:marLeft w:val="0"/>
                      <w:marRight w:val="0"/>
                      <w:marTop w:val="0"/>
                      <w:marBottom w:val="0"/>
                      <w:divBdr>
                        <w:top w:val="none" w:sz="0" w:space="0" w:color="auto"/>
                        <w:left w:val="none" w:sz="0" w:space="0" w:color="auto"/>
                        <w:bottom w:val="none" w:sz="0" w:space="0" w:color="auto"/>
                        <w:right w:val="none" w:sz="0" w:space="0" w:color="auto"/>
                      </w:divBdr>
                    </w:div>
                    <w:div w:id="428701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35798">
                          <w:marLeft w:val="0"/>
                          <w:marRight w:val="0"/>
                          <w:marTop w:val="0"/>
                          <w:marBottom w:val="0"/>
                          <w:divBdr>
                            <w:top w:val="none" w:sz="0" w:space="0" w:color="auto"/>
                            <w:left w:val="none" w:sz="0" w:space="0" w:color="auto"/>
                            <w:bottom w:val="none" w:sz="0" w:space="0" w:color="auto"/>
                            <w:right w:val="none" w:sz="0" w:space="0" w:color="auto"/>
                          </w:divBdr>
                          <w:divsChild>
                            <w:div w:id="1208449380">
                              <w:marLeft w:val="0"/>
                              <w:marRight w:val="0"/>
                              <w:marTop w:val="0"/>
                              <w:marBottom w:val="0"/>
                              <w:divBdr>
                                <w:top w:val="none" w:sz="0" w:space="0" w:color="auto"/>
                                <w:left w:val="none" w:sz="0" w:space="0" w:color="auto"/>
                                <w:bottom w:val="none" w:sz="0" w:space="0" w:color="auto"/>
                                <w:right w:val="none" w:sz="0" w:space="0" w:color="auto"/>
                              </w:divBdr>
                              <w:divsChild>
                                <w:div w:id="1824857459">
                                  <w:marLeft w:val="0"/>
                                  <w:marRight w:val="0"/>
                                  <w:marTop w:val="0"/>
                                  <w:marBottom w:val="0"/>
                                  <w:divBdr>
                                    <w:top w:val="none" w:sz="0" w:space="0" w:color="auto"/>
                                    <w:left w:val="none" w:sz="0" w:space="0" w:color="auto"/>
                                    <w:bottom w:val="none" w:sz="0" w:space="0" w:color="auto"/>
                                    <w:right w:val="none" w:sz="0" w:space="0" w:color="auto"/>
                                  </w:divBdr>
                                  <w:divsChild>
                                    <w:div w:id="64821807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820582372">
                      <w:marLeft w:val="0"/>
                      <w:marRight w:val="0"/>
                      <w:marTop w:val="0"/>
                      <w:marBottom w:val="0"/>
                      <w:divBdr>
                        <w:top w:val="none" w:sz="0" w:space="0" w:color="auto"/>
                        <w:left w:val="none" w:sz="0" w:space="0" w:color="auto"/>
                        <w:bottom w:val="none" w:sz="0" w:space="0" w:color="auto"/>
                        <w:right w:val="none" w:sz="0" w:space="0" w:color="auto"/>
                      </w:divBdr>
                    </w:div>
                    <w:div w:id="1006593400">
                      <w:marLeft w:val="0"/>
                      <w:marRight w:val="0"/>
                      <w:marTop w:val="0"/>
                      <w:marBottom w:val="0"/>
                      <w:divBdr>
                        <w:top w:val="none" w:sz="0" w:space="0" w:color="auto"/>
                        <w:left w:val="none" w:sz="0" w:space="0" w:color="auto"/>
                        <w:bottom w:val="none" w:sz="0" w:space="0" w:color="auto"/>
                        <w:right w:val="none" w:sz="0" w:space="0" w:color="auto"/>
                      </w:divBdr>
                    </w:div>
                    <w:div w:id="21147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5794">
          <w:marLeft w:val="0"/>
          <w:marRight w:val="0"/>
          <w:marTop w:val="0"/>
          <w:marBottom w:val="0"/>
          <w:divBdr>
            <w:top w:val="none" w:sz="0" w:space="0" w:color="auto"/>
            <w:left w:val="none" w:sz="0" w:space="0" w:color="auto"/>
            <w:bottom w:val="none" w:sz="0" w:space="0" w:color="auto"/>
            <w:right w:val="none" w:sz="0" w:space="0" w:color="auto"/>
          </w:divBdr>
          <w:divsChild>
            <w:div w:id="1132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1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iko/Library/Group%20Containers/UBF8T346G9.Office/User%20Content.localized/Templates.localized/VL_StandardFormat_SK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VL_StandardFormat_SKH.dot</Template>
  <TotalTime>0</TotalTime>
  <Pages>10</Pages>
  <Words>2584</Words>
  <Characters>16282</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STADTKULTUR HAMBURG</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 User</cp:lastModifiedBy>
  <cp:revision>3</cp:revision>
  <cp:lastPrinted>2015-03-03T11:45:00Z</cp:lastPrinted>
  <dcterms:created xsi:type="dcterms:W3CDTF">2023-03-13T10:07:00Z</dcterms:created>
  <dcterms:modified xsi:type="dcterms:W3CDTF">2023-03-13T10:10:00Z</dcterms:modified>
</cp:coreProperties>
</file>